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8"/>
        </w:rPr>
        <w:alias w:val="Enter your name:"/>
        <w:tag w:val="Enter your name:"/>
        <w:id w:val="4805016"/>
        <w:placeholder>
          <w:docPart w:val="9EC1C2869842BA4287049082ADE79EB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6051F2B0" w14:textId="77777777" w:rsidR="00351293" w:rsidRPr="002A592B" w:rsidRDefault="001E27A5" w:rsidP="002A592B">
          <w:pPr>
            <w:pStyle w:val="YourName"/>
            <w:rPr>
              <w:sz w:val="32"/>
              <w:szCs w:val="32"/>
            </w:rPr>
          </w:pPr>
          <w:r w:rsidRPr="002A592B">
            <w:rPr>
              <w:sz w:val="28"/>
            </w:rPr>
            <w:t>Melody York Zuniga</w:t>
          </w:r>
        </w:p>
      </w:sdtContent>
    </w:sdt>
    <w:p w14:paraId="42D83B9B" w14:textId="7D6A8F52" w:rsidR="00351293" w:rsidRDefault="001E27A5" w:rsidP="002A592B">
      <w:pPr>
        <w:pStyle w:val="ContactInformation"/>
      </w:pPr>
      <w:r>
        <w:t>One Bear Place #97320, Waco, TX 76798</w:t>
      </w:r>
      <w:r w:rsidR="00115D44">
        <w:t xml:space="preserve"> </w:t>
      </w:r>
      <w:sdt>
        <w:sdtPr>
          <w:alias w:val="Separator:"/>
          <w:tag w:val="Separator:"/>
          <w:id w:val="852073584"/>
          <w:placeholder>
            <w:docPart w:val="E99248952223994DBE4FE579657F9433"/>
          </w:placeholder>
          <w:temporary/>
          <w:showingPlcHdr/>
        </w:sdtPr>
        <w:sdtEndPr/>
        <w:sdtContent>
          <w:r w:rsidR="00032A20">
            <w:t>|</w:t>
          </w:r>
        </w:sdtContent>
      </w:sdt>
      <w:r w:rsidR="00115D44">
        <w:t xml:space="preserve"> </w:t>
      </w:r>
      <w:r>
        <w:t>(254)710-3702</w:t>
      </w:r>
      <w:r w:rsidR="00115D44">
        <w:t xml:space="preserve"> </w:t>
      </w:r>
      <w:sdt>
        <w:sdtPr>
          <w:alias w:val="Separator:"/>
          <w:tag w:val="Separator:"/>
          <w:id w:val="-1800520950"/>
          <w:placeholder>
            <w:docPart w:val="BF2F45A1143D1749BE5376714B4C87FD"/>
          </w:placeholder>
          <w:temporary/>
          <w:showingPlcHdr/>
        </w:sdtPr>
        <w:sdtEndPr/>
        <w:sdtContent>
          <w:r w:rsidR="00032A20">
            <w:t>|</w:t>
          </w:r>
        </w:sdtContent>
      </w:sdt>
      <w:r w:rsidR="00115D44">
        <w:t xml:space="preserve"> </w:t>
      </w:r>
      <w:r w:rsidR="00751C5E">
        <w:t>melody_zuniga@baylor.edu</w:t>
      </w:r>
    </w:p>
    <w:p w14:paraId="7C7371D6" w14:textId="77777777" w:rsidR="00351293" w:rsidRDefault="0042647C">
      <w:pPr>
        <w:pStyle w:val="SectionHeading"/>
      </w:pPr>
      <w:sdt>
        <w:sdtPr>
          <w:alias w:val="Education:"/>
          <w:tag w:val="Education:"/>
          <w:id w:val="-1894805864"/>
          <w:placeholder>
            <w:docPart w:val="C595FC4C08E49E40A134BD5EE18C4A3C"/>
          </w:placeholder>
          <w:temporary/>
          <w:showingPlcHdr/>
        </w:sdtPr>
        <w:sdtEndPr/>
        <w:sdtContent>
          <w:r w:rsidR="00F67425" w:rsidRPr="00F507BB">
            <w:rPr>
              <w:sz w:val="20"/>
              <w:szCs w:val="20"/>
              <w:u w:val="single"/>
            </w:rPr>
            <w:t>EDUCATION</w:t>
          </w:r>
        </w:sdtContent>
      </w:sdt>
    </w:p>
    <w:p w14:paraId="73E31859" w14:textId="77777777" w:rsidR="00351293" w:rsidRDefault="001E27A5">
      <w:pPr>
        <w:pStyle w:val="Location"/>
      </w:pPr>
      <w:r>
        <w:t>Baylor University</w:t>
      </w:r>
    </w:p>
    <w:p w14:paraId="6A2A070A" w14:textId="77777777" w:rsidR="00351293" w:rsidRDefault="001E27A5" w:rsidP="001E27A5">
      <w:pPr>
        <w:pStyle w:val="JobTitle"/>
      </w:pPr>
      <w:r>
        <w:t>Master of Social Work</w:t>
      </w:r>
      <w:r w:rsidR="00115D44">
        <w:tab/>
      </w:r>
      <w:r>
        <w:t>2004</w:t>
      </w:r>
    </w:p>
    <w:p w14:paraId="695CFC72" w14:textId="77777777" w:rsidR="001E27A5" w:rsidRDefault="001E27A5" w:rsidP="001E27A5">
      <w:pPr>
        <w:pStyle w:val="JobTitle"/>
      </w:pPr>
    </w:p>
    <w:p w14:paraId="2F4D9E3F" w14:textId="77777777" w:rsidR="00351293" w:rsidRDefault="001E27A5">
      <w:pPr>
        <w:pStyle w:val="Location"/>
      </w:pPr>
      <w:r>
        <w:t>Baylor University</w:t>
      </w:r>
    </w:p>
    <w:p w14:paraId="4FBCA1E4" w14:textId="77777777" w:rsidR="00351293" w:rsidRDefault="001E27A5" w:rsidP="001E27A5">
      <w:pPr>
        <w:pStyle w:val="JobTitle"/>
      </w:pPr>
      <w:r>
        <w:t>Bachelor of Arts</w:t>
      </w:r>
      <w:r w:rsidR="00115D44">
        <w:tab/>
      </w:r>
      <w:r>
        <w:t>2002</w:t>
      </w:r>
    </w:p>
    <w:p w14:paraId="129B7ADA" w14:textId="77777777" w:rsidR="00351293" w:rsidRDefault="001E27A5" w:rsidP="00740ED8">
      <w:pPr>
        <w:pStyle w:val="NormalBodyText"/>
      </w:pPr>
      <w:r>
        <w:t>Major: Spanish</w:t>
      </w:r>
    </w:p>
    <w:p w14:paraId="71C4BA8F" w14:textId="77777777" w:rsidR="00351293" w:rsidRPr="00F507BB" w:rsidRDefault="002435B0">
      <w:pPr>
        <w:pStyle w:val="SectionHeading"/>
        <w:rPr>
          <w:sz w:val="20"/>
          <w:szCs w:val="20"/>
          <w:u w:val="single"/>
        </w:rPr>
      </w:pPr>
      <w:r w:rsidRPr="00F507BB">
        <w:rPr>
          <w:sz w:val="20"/>
          <w:szCs w:val="20"/>
          <w:u w:val="single"/>
        </w:rPr>
        <w:t>professional training and licensure</w:t>
      </w:r>
    </w:p>
    <w:p w14:paraId="2335F716" w14:textId="77777777" w:rsidR="00351293" w:rsidRDefault="002435B0">
      <w:pPr>
        <w:pStyle w:val="NormalBodyText"/>
      </w:pPr>
      <w:r>
        <w:t>Licensed Master Social Work</w:t>
      </w:r>
      <w:r w:rsidR="002A592B">
        <w:t>er</w:t>
      </w:r>
      <w:r>
        <w:t xml:space="preserve"> (</w:t>
      </w:r>
      <w:r w:rsidR="002A592B">
        <w:t>LMSW</w:t>
      </w:r>
      <w:r>
        <w:t>)</w:t>
      </w:r>
      <w:r w:rsidR="00115D44">
        <w:tab/>
      </w:r>
      <w:r>
        <w:t xml:space="preserve"> </w:t>
      </w:r>
    </w:p>
    <w:p w14:paraId="6854D9A3" w14:textId="77777777" w:rsidR="00351293" w:rsidRDefault="002435B0">
      <w:pPr>
        <w:pStyle w:val="NormalBodyText"/>
      </w:pPr>
      <w:r>
        <w:t>Children's Advocacy Centers of Texas -- Trained Forensic Interview</w:t>
      </w:r>
      <w:r w:rsidR="00F507BB">
        <w:t>er</w:t>
      </w:r>
      <w:r w:rsidR="00115D44">
        <w:tab/>
      </w:r>
      <w:r w:rsidR="001219C5">
        <w:t xml:space="preserve"> </w:t>
      </w:r>
    </w:p>
    <w:p w14:paraId="1A2E2978" w14:textId="77777777" w:rsidR="00351293" w:rsidRDefault="002435B0">
      <w:pPr>
        <w:pStyle w:val="SpaceAfter1NoRightIndent"/>
      </w:pPr>
      <w:r>
        <w:t>PREPARE/ENRICH Marriage Inventory</w:t>
      </w:r>
      <w:r>
        <w:tab/>
      </w:r>
      <w:r>
        <w:tab/>
      </w:r>
      <w:r>
        <w:tab/>
        <w:t xml:space="preserve">                    Green Dot Violence Prevention</w:t>
      </w:r>
      <w:r w:rsidR="00115D44">
        <w:tab/>
      </w:r>
    </w:p>
    <w:p w14:paraId="77F99F9B" w14:textId="77777777" w:rsidR="00351293" w:rsidRPr="00F507BB" w:rsidRDefault="0042647C">
      <w:pPr>
        <w:pStyle w:val="SectionHeading"/>
        <w:rPr>
          <w:sz w:val="20"/>
          <w:szCs w:val="20"/>
          <w:u w:val="single"/>
        </w:rPr>
      </w:pPr>
      <w:sdt>
        <w:sdtPr>
          <w:alias w:val="Teaching Experience:"/>
          <w:tag w:val="Teaching Experience:"/>
          <w:id w:val="-1341844531"/>
          <w:placeholder>
            <w:docPart w:val="D9919D432FDC7244A4B8ADC9DC48B1EB"/>
          </w:placeholder>
        </w:sdtPr>
        <w:sdtEndPr>
          <w:rPr>
            <w:sz w:val="20"/>
            <w:szCs w:val="20"/>
            <w:u w:val="single"/>
          </w:rPr>
        </w:sdtEndPr>
        <w:sdtContent>
          <w:r w:rsidR="00336111" w:rsidRPr="00F507BB">
            <w:rPr>
              <w:sz w:val="20"/>
              <w:szCs w:val="20"/>
              <w:u w:val="single"/>
            </w:rPr>
            <w:t>TEACHING AND ACADEMIC ADMINISTRATION EXPERIENCE</w:t>
          </w:r>
        </w:sdtContent>
      </w:sdt>
    </w:p>
    <w:p w14:paraId="3E6CF44C" w14:textId="77777777" w:rsidR="00351293" w:rsidRPr="00F507BB" w:rsidRDefault="00336111">
      <w:pPr>
        <w:pStyle w:val="Location"/>
        <w:rPr>
          <w:i/>
          <w:sz w:val="18"/>
          <w:szCs w:val="18"/>
        </w:rPr>
      </w:pPr>
      <w:r w:rsidRPr="00F507BB">
        <w:rPr>
          <w:i/>
          <w:sz w:val="18"/>
          <w:szCs w:val="18"/>
        </w:rPr>
        <w:t>Baylor University, Diana R. Garland School of Social Work</w:t>
      </w:r>
      <w:r w:rsidRPr="00F507BB">
        <w:rPr>
          <w:i/>
          <w:sz w:val="18"/>
          <w:szCs w:val="18"/>
        </w:rPr>
        <w:tab/>
        <w:t>Waco, Texas</w:t>
      </w:r>
    </w:p>
    <w:p w14:paraId="74E4CC2A" w14:textId="77777777" w:rsidR="00351293" w:rsidRDefault="00336111">
      <w:pPr>
        <w:pStyle w:val="JobTitle"/>
      </w:pPr>
      <w:r>
        <w:t>Associate Dean for Academic Affairs</w:t>
      </w:r>
      <w:r w:rsidR="00115D44">
        <w:tab/>
      </w:r>
      <w:r>
        <w:t>January 2019-present</w:t>
      </w:r>
    </w:p>
    <w:p w14:paraId="08796F2E" w14:textId="77777777" w:rsidR="007F4647" w:rsidRDefault="007F4647" w:rsidP="007F4647">
      <w:pPr>
        <w:pStyle w:val="SpaceAfter"/>
        <w:numPr>
          <w:ilvl w:val="0"/>
          <w:numId w:val="11"/>
        </w:numPr>
        <w:spacing w:line="240" w:lineRule="auto"/>
      </w:pPr>
      <w:r>
        <w:t xml:space="preserve">Supervise the following faculty and staff:  Director of Field Education; BSW Program Director; MSW Program Director; Director of Enrollment, Recruitment, and Career Services; </w:t>
      </w:r>
      <w:r w:rsidR="00B1575B">
        <w:t>Academic Consultant</w:t>
      </w:r>
      <w:r>
        <w:t xml:space="preserve"> </w:t>
      </w:r>
      <w:r w:rsidRPr="007F4647">
        <w:t>and Instructional Designer; Academic Affairs &amp; GML Program Manage</w:t>
      </w:r>
      <w:r>
        <w:t>r</w:t>
      </w:r>
      <w:r>
        <w:tab/>
      </w:r>
      <w:r>
        <w:tab/>
      </w:r>
      <w:r>
        <w:tab/>
      </w:r>
      <w:r>
        <w:tab/>
      </w:r>
    </w:p>
    <w:p w14:paraId="35AAFE5F" w14:textId="77777777" w:rsidR="007F4647" w:rsidRDefault="00336111" w:rsidP="007F4647">
      <w:pPr>
        <w:pStyle w:val="SpaceAfter"/>
        <w:numPr>
          <w:ilvl w:val="0"/>
          <w:numId w:val="11"/>
        </w:numPr>
        <w:spacing w:line="240" w:lineRule="auto"/>
      </w:pPr>
      <w:r>
        <w:t>Oversee the writing of 2020 accreditation self-study for Council on Social Work Education (</w:t>
      </w:r>
      <w:r w:rsidR="007F4647">
        <w:t>CSWE)</w:t>
      </w:r>
    </w:p>
    <w:p w14:paraId="7BED4100" w14:textId="42CF2141" w:rsidR="007F4647" w:rsidRDefault="007F4647" w:rsidP="007F4647">
      <w:pPr>
        <w:pStyle w:val="SpaceAfter"/>
        <w:numPr>
          <w:ilvl w:val="0"/>
          <w:numId w:val="11"/>
        </w:numPr>
        <w:spacing w:line="240" w:lineRule="auto"/>
      </w:pPr>
      <w:r>
        <w:t>Online MSW Program launch:  participate</w:t>
      </w:r>
      <w:r w:rsidR="00BC02EF">
        <w:t>d</w:t>
      </w:r>
      <w:r>
        <w:t xml:space="preserve"> in overall build, oversee Faculty Success, transition</w:t>
      </w:r>
      <w:r w:rsidR="00BC02EF">
        <w:t>ed</w:t>
      </w:r>
      <w:r>
        <w:t xml:space="preserve"> build of Field Education component to Director of Field Education</w:t>
      </w:r>
    </w:p>
    <w:p w14:paraId="57E38992" w14:textId="5423CDA2" w:rsidR="007F4647" w:rsidRDefault="007F4647" w:rsidP="007F4647">
      <w:pPr>
        <w:pStyle w:val="SpaceAfter"/>
        <w:numPr>
          <w:ilvl w:val="0"/>
          <w:numId w:val="11"/>
        </w:numPr>
        <w:spacing w:line="240" w:lineRule="auto"/>
      </w:pPr>
      <w:r>
        <w:t>Complete</w:t>
      </w:r>
      <w:r w:rsidR="00BC02EF">
        <w:t>d</w:t>
      </w:r>
      <w:r>
        <w:t xml:space="preserve"> the build of the Advanced Internship courses (SWO 5494, SWO 5490) for Online MSW program</w:t>
      </w:r>
    </w:p>
    <w:p w14:paraId="4F218785" w14:textId="77777777" w:rsidR="007F4647" w:rsidRPr="007F4647" w:rsidRDefault="007F4647" w:rsidP="007F4647">
      <w:pPr>
        <w:pStyle w:val="BodyText"/>
        <w:numPr>
          <w:ilvl w:val="0"/>
          <w:numId w:val="11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7F4647">
        <w:rPr>
          <w:rFonts w:asciiTheme="minorHAnsi" w:hAnsiTheme="minorHAnsi" w:cstheme="minorHAnsi"/>
          <w:sz w:val="16"/>
          <w:szCs w:val="16"/>
        </w:rPr>
        <w:t xml:space="preserve">Oversee financial aid process for BSW and MSW students in coordination with BSW &amp; MSW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</w:t>
      </w:r>
      <w:r w:rsidRPr="007F4647">
        <w:rPr>
          <w:rFonts w:asciiTheme="minorHAnsi" w:hAnsiTheme="minorHAnsi" w:cstheme="minorHAnsi"/>
          <w:sz w:val="16"/>
          <w:szCs w:val="16"/>
        </w:rPr>
        <w:t>program managers and Director of Enrollment, Career, and Alumni Services</w:t>
      </w:r>
    </w:p>
    <w:p w14:paraId="04AA723C" w14:textId="19ED1F66" w:rsidR="002D1DE7" w:rsidRPr="002D1DE7" w:rsidRDefault="002D1DE7" w:rsidP="007F4647">
      <w:pPr>
        <w:pStyle w:val="BodyText"/>
        <w:numPr>
          <w:ilvl w:val="0"/>
          <w:numId w:val="11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Oversee teaching assignments for all BSW and MSW courses</w:t>
      </w:r>
      <w:r>
        <w:tab/>
      </w:r>
    </w:p>
    <w:p w14:paraId="579B5E1A" w14:textId="503CA1E8" w:rsidR="002D1DE7" w:rsidRPr="002D1DE7" w:rsidRDefault="00BC02EF" w:rsidP="007F4647">
      <w:pPr>
        <w:pStyle w:val="BodyText"/>
        <w:numPr>
          <w:ilvl w:val="0"/>
          <w:numId w:val="11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Orient, p</w:t>
      </w:r>
      <w:r w:rsidR="007F4647" w:rsidRPr="007F4647">
        <w:rPr>
          <w:rFonts w:asciiTheme="minorHAnsi" w:hAnsiTheme="minorHAnsi" w:cstheme="minorHAnsi"/>
          <w:sz w:val="16"/>
          <w:szCs w:val="16"/>
        </w:rPr>
        <w:t>rovide support, evaluate, and oversee hiring process for part-time faculty</w:t>
      </w:r>
      <w:r w:rsidR="007F4647">
        <w:tab/>
      </w:r>
    </w:p>
    <w:p w14:paraId="057EA178" w14:textId="77777777" w:rsidR="002D1DE7" w:rsidRPr="002D1DE7" w:rsidRDefault="002D1DE7" w:rsidP="007F4647">
      <w:pPr>
        <w:pStyle w:val="BodyText"/>
        <w:numPr>
          <w:ilvl w:val="0"/>
          <w:numId w:val="11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Handle appeal processes for BSW and MSW students</w:t>
      </w:r>
    </w:p>
    <w:p w14:paraId="53C45C63" w14:textId="77777777" w:rsidR="00AE38EA" w:rsidRPr="00AE38EA" w:rsidRDefault="002D1DE7" w:rsidP="007F4647">
      <w:pPr>
        <w:pStyle w:val="BodyText"/>
        <w:numPr>
          <w:ilvl w:val="0"/>
          <w:numId w:val="11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Oversee updates and implementations of policies in BSW and MSW catalogs</w:t>
      </w:r>
    </w:p>
    <w:p w14:paraId="47708CF2" w14:textId="77777777" w:rsidR="00845966" w:rsidRPr="00845966" w:rsidRDefault="00AE38EA" w:rsidP="007F4647">
      <w:pPr>
        <w:pStyle w:val="BodyText"/>
        <w:numPr>
          <w:ilvl w:val="0"/>
          <w:numId w:val="11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Serve as concentration mentor for student concentrating in Childhood Trauma</w:t>
      </w:r>
    </w:p>
    <w:p w14:paraId="5458DF38" w14:textId="5904FB18" w:rsidR="007F4647" w:rsidRPr="00845966" w:rsidRDefault="00845966" w:rsidP="007F4647">
      <w:pPr>
        <w:pStyle w:val="BodyText"/>
        <w:numPr>
          <w:ilvl w:val="0"/>
          <w:numId w:val="11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845966">
        <w:rPr>
          <w:rFonts w:asciiTheme="minorHAnsi" w:hAnsiTheme="minorHAnsi" w:cstheme="minorHAnsi"/>
          <w:sz w:val="16"/>
          <w:szCs w:val="16"/>
        </w:rPr>
        <w:t>Guest lecture in courses 3351, 3371, 5561</w:t>
      </w:r>
      <w:r w:rsidR="007F4647" w:rsidRPr="00845966">
        <w:rPr>
          <w:rFonts w:asciiTheme="minorHAnsi" w:hAnsiTheme="minorHAnsi" w:cstheme="minorHAnsi"/>
          <w:sz w:val="16"/>
          <w:szCs w:val="16"/>
        </w:rPr>
        <w:tab/>
      </w:r>
      <w:r w:rsidR="007F4647" w:rsidRPr="00845966">
        <w:rPr>
          <w:rFonts w:asciiTheme="minorHAnsi" w:hAnsiTheme="minorHAnsi" w:cstheme="minorHAnsi"/>
          <w:sz w:val="16"/>
          <w:szCs w:val="16"/>
        </w:rPr>
        <w:tab/>
        <w:t xml:space="preserve">           </w:t>
      </w:r>
    </w:p>
    <w:p w14:paraId="70784261" w14:textId="77777777" w:rsidR="00351293" w:rsidRDefault="00915D67">
      <w:pPr>
        <w:pStyle w:val="JobTitle"/>
      </w:pPr>
      <w:r>
        <w:t>Senior Lecturer &amp; Director of Field Education</w:t>
      </w:r>
      <w:r w:rsidR="00115D44">
        <w:tab/>
      </w:r>
      <w:r>
        <w:t>July 2015 - January 2019</w:t>
      </w:r>
    </w:p>
    <w:p w14:paraId="509777AD" w14:textId="77777777" w:rsidR="00915D67" w:rsidRDefault="00915D67">
      <w:pPr>
        <w:pStyle w:val="SpaceAfter"/>
      </w:pPr>
      <w:r>
        <w:t>Courses taught:</w:t>
      </w:r>
    </w:p>
    <w:p w14:paraId="5DD70C2D" w14:textId="77777777" w:rsidR="00915D67" w:rsidRPr="00915D67" w:rsidRDefault="00915D67" w:rsidP="00915D67">
      <w:pPr>
        <w:pStyle w:val="BodyText"/>
        <w:numPr>
          <w:ilvl w:val="0"/>
          <w:numId w:val="13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SWO </w:t>
      </w:r>
      <w:r w:rsidRPr="00915D67">
        <w:rPr>
          <w:rFonts w:asciiTheme="minorHAnsi" w:hAnsiTheme="minorHAnsi" w:cstheme="minorHAnsi"/>
          <w:sz w:val="16"/>
          <w:szCs w:val="16"/>
        </w:rPr>
        <w:t xml:space="preserve">4372:  Generalist Practice with Groups    </w:t>
      </w:r>
    </w:p>
    <w:p w14:paraId="1DFAFC82" w14:textId="77777777" w:rsidR="00915D67" w:rsidRPr="00915D67" w:rsidRDefault="00915D67" w:rsidP="00915D67">
      <w:pPr>
        <w:pStyle w:val="BodyText"/>
        <w:numPr>
          <w:ilvl w:val="0"/>
          <w:numId w:val="13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SWO </w:t>
      </w:r>
      <w:r w:rsidRPr="00915D67">
        <w:rPr>
          <w:rFonts w:asciiTheme="minorHAnsi" w:hAnsiTheme="minorHAnsi" w:cstheme="minorHAnsi"/>
          <w:sz w:val="16"/>
          <w:szCs w:val="16"/>
        </w:rPr>
        <w:t>5561:  Professional Practice with Individuals and Families</w:t>
      </w:r>
    </w:p>
    <w:p w14:paraId="40B5B8C1" w14:textId="77777777" w:rsidR="00915D67" w:rsidRPr="00915D67" w:rsidRDefault="00915D67" w:rsidP="00915D67">
      <w:pPr>
        <w:pStyle w:val="BodyText"/>
        <w:numPr>
          <w:ilvl w:val="0"/>
          <w:numId w:val="13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SWO 5</w:t>
      </w:r>
      <w:r w:rsidRPr="00915D67">
        <w:rPr>
          <w:rFonts w:asciiTheme="minorHAnsi" w:hAnsiTheme="minorHAnsi" w:cstheme="minorHAnsi"/>
          <w:sz w:val="16"/>
          <w:szCs w:val="16"/>
        </w:rPr>
        <w:t>398/5298: Capstone (MSW)</w:t>
      </w:r>
    </w:p>
    <w:p w14:paraId="167DA06E" w14:textId="77777777" w:rsidR="00915D67" w:rsidRDefault="00915D67">
      <w:pPr>
        <w:pStyle w:val="SpaceAfter"/>
      </w:pPr>
      <w:r>
        <w:lastRenderedPageBreak/>
        <w:t>Administrative Responsibilities:</w:t>
      </w:r>
    </w:p>
    <w:p w14:paraId="6C80470B" w14:textId="77777777" w:rsidR="00915D67" w:rsidRDefault="00915D67" w:rsidP="00915D67">
      <w:pPr>
        <w:pStyle w:val="SpaceAfter"/>
        <w:numPr>
          <w:ilvl w:val="0"/>
          <w:numId w:val="14"/>
        </w:numPr>
      </w:pPr>
      <w:r>
        <w:t>Supervise</w:t>
      </w:r>
      <w:r w:rsidR="002A592B">
        <w:t>d</w:t>
      </w:r>
      <w:r>
        <w:t xml:space="preserve"> the following faculty and staff:  Associate Directors of Field Education; Assistant Director of Field Education - Houston Extension; Field Education Program Manager</w:t>
      </w:r>
    </w:p>
    <w:p w14:paraId="10325BD9" w14:textId="77777777" w:rsidR="004F6070" w:rsidRPr="00D84591" w:rsidRDefault="004F6070" w:rsidP="004F6070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4F6070">
        <w:rPr>
          <w:rFonts w:asciiTheme="minorHAnsi" w:hAnsiTheme="minorHAnsi" w:cstheme="minorHAnsi"/>
          <w:sz w:val="16"/>
          <w:szCs w:val="16"/>
        </w:rPr>
        <w:t>Provide</w:t>
      </w:r>
      <w:r w:rsidR="002A592B">
        <w:rPr>
          <w:rFonts w:asciiTheme="minorHAnsi" w:hAnsiTheme="minorHAnsi" w:cstheme="minorHAnsi"/>
          <w:sz w:val="16"/>
          <w:szCs w:val="16"/>
        </w:rPr>
        <w:t>d</w:t>
      </w:r>
      <w:r w:rsidRPr="004F6070">
        <w:rPr>
          <w:rFonts w:asciiTheme="minorHAnsi" w:hAnsiTheme="minorHAnsi" w:cstheme="minorHAnsi"/>
          <w:sz w:val="16"/>
          <w:szCs w:val="16"/>
        </w:rPr>
        <w:t xml:space="preserve"> maintenance to policies and procedures already in place and assess needs and potential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</w:t>
      </w:r>
      <w:r w:rsidRPr="004F6070">
        <w:rPr>
          <w:rFonts w:asciiTheme="minorHAnsi" w:hAnsiTheme="minorHAnsi" w:cstheme="minorHAnsi"/>
          <w:sz w:val="16"/>
          <w:szCs w:val="16"/>
        </w:rPr>
        <w:t>changes in Advanced Practice Field Education</w:t>
      </w:r>
    </w:p>
    <w:p w14:paraId="76FA4834" w14:textId="77777777" w:rsidR="00D84591" w:rsidRPr="00D84591" w:rsidRDefault="00D84591" w:rsidP="004F6070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D84591">
        <w:rPr>
          <w:rFonts w:asciiTheme="minorHAnsi" w:hAnsiTheme="minorHAnsi" w:cstheme="minorHAnsi"/>
          <w:sz w:val="16"/>
          <w:szCs w:val="16"/>
        </w:rPr>
        <w:t xml:space="preserve">Strengthened and developed relationships with agency administrators and personnel, including current </w:t>
      </w:r>
      <w:r w:rsidRPr="00D84591">
        <w:rPr>
          <w:rFonts w:asciiTheme="minorHAnsi" w:hAnsiTheme="minorHAnsi" w:cstheme="minorHAnsi"/>
          <w:sz w:val="16"/>
          <w:szCs w:val="16"/>
        </w:rPr>
        <w:tab/>
      </w:r>
      <w:r w:rsidRPr="00D84591">
        <w:rPr>
          <w:rFonts w:asciiTheme="minorHAnsi" w:hAnsiTheme="minorHAnsi" w:cstheme="minorHAnsi"/>
          <w:sz w:val="16"/>
          <w:szCs w:val="16"/>
        </w:rPr>
        <w:tab/>
        <w:t xml:space="preserve">                              and potential Field Instructor</w:t>
      </w:r>
      <w:r>
        <w:rPr>
          <w:rFonts w:asciiTheme="minorHAnsi" w:hAnsiTheme="minorHAnsi" w:cstheme="minorHAnsi"/>
          <w:sz w:val="16"/>
          <w:szCs w:val="16"/>
        </w:rPr>
        <w:t>s and</w:t>
      </w:r>
      <w:r w:rsidRPr="00D84591">
        <w:rPr>
          <w:rFonts w:asciiTheme="minorHAnsi" w:hAnsiTheme="minorHAnsi" w:cstheme="minorHAnsi"/>
          <w:sz w:val="16"/>
          <w:szCs w:val="16"/>
        </w:rPr>
        <w:t xml:space="preserve"> Task Supervisors</w:t>
      </w:r>
    </w:p>
    <w:p w14:paraId="7AB0F1D1" w14:textId="77777777" w:rsidR="004F6070" w:rsidRDefault="004F6070" w:rsidP="00915D67">
      <w:pPr>
        <w:pStyle w:val="SpaceAfter"/>
        <w:numPr>
          <w:ilvl w:val="0"/>
          <w:numId w:val="14"/>
        </w:numPr>
      </w:pPr>
      <w:r>
        <w:t>Wr</w:t>
      </w:r>
      <w:r w:rsidR="002A592B">
        <w:t>ote</w:t>
      </w:r>
      <w:r>
        <w:t xml:space="preserve"> field education component of CSWE 2020 self-study document in coordination with Associate Director of Field Education</w:t>
      </w:r>
    </w:p>
    <w:p w14:paraId="7139D3BC" w14:textId="77777777" w:rsidR="004F6070" w:rsidRDefault="004F6070" w:rsidP="00915D67">
      <w:pPr>
        <w:pStyle w:val="SpaceAfter"/>
        <w:numPr>
          <w:ilvl w:val="0"/>
          <w:numId w:val="14"/>
        </w:numPr>
      </w:pPr>
      <w:r>
        <w:t>Buil</w:t>
      </w:r>
      <w:r w:rsidR="002A592B">
        <w:t>t</w:t>
      </w:r>
      <w:r>
        <w:t xml:space="preserve"> Advanced Field courses for Online MSW (SWO 5494 &amp; SWO 5490)</w:t>
      </w:r>
    </w:p>
    <w:p w14:paraId="527CDA64" w14:textId="77777777" w:rsidR="004F6070" w:rsidRDefault="004F6070" w:rsidP="00915D67">
      <w:pPr>
        <w:pStyle w:val="SpaceAfter"/>
        <w:numPr>
          <w:ilvl w:val="0"/>
          <w:numId w:val="14"/>
        </w:numPr>
      </w:pPr>
      <w:r>
        <w:t>Overs</w:t>
      </w:r>
      <w:r w:rsidR="002A592B">
        <w:t>aw</w:t>
      </w:r>
      <w:r>
        <w:t xml:space="preserve"> build of Online MSW Field Education component in coordination with Associate Directors of Field Education</w:t>
      </w:r>
    </w:p>
    <w:p w14:paraId="1AD31B5A" w14:textId="77777777" w:rsidR="00915D67" w:rsidRPr="004F6070" w:rsidRDefault="00915D67" w:rsidP="00915D67">
      <w:pPr>
        <w:pStyle w:val="SpaceAfter"/>
        <w:numPr>
          <w:ilvl w:val="0"/>
          <w:numId w:val="14"/>
        </w:numPr>
      </w:pPr>
      <w:r w:rsidRPr="004F6070">
        <w:t>Serve</w:t>
      </w:r>
      <w:r w:rsidR="002A592B">
        <w:t>d</w:t>
      </w:r>
      <w:r w:rsidRPr="004F6070">
        <w:t xml:space="preserve"> as chair of Field Education Advisory Council</w:t>
      </w:r>
    </w:p>
    <w:p w14:paraId="2FCD0A30" w14:textId="77777777" w:rsidR="004F6070" w:rsidRPr="004F6070" w:rsidRDefault="004F6070" w:rsidP="004F6070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4F6070">
        <w:rPr>
          <w:rFonts w:asciiTheme="minorHAnsi" w:hAnsiTheme="minorHAnsi" w:cstheme="minorHAnsi"/>
          <w:sz w:val="16"/>
          <w:szCs w:val="16"/>
        </w:rPr>
        <w:t>Coordinate</w:t>
      </w:r>
      <w:r w:rsidR="002A592B">
        <w:rPr>
          <w:rFonts w:asciiTheme="minorHAnsi" w:hAnsiTheme="minorHAnsi" w:cstheme="minorHAnsi"/>
          <w:sz w:val="16"/>
          <w:szCs w:val="16"/>
        </w:rPr>
        <w:t>d</w:t>
      </w:r>
      <w:r w:rsidRPr="004F6070">
        <w:rPr>
          <w:rFonts w:asciiTheme="minorHAnsi" w:hAnsiTheme="minorHAnsi" w:cstheme="minorHAnsi"/>
          <w:sz w:val="16"/>
          <w:szCs w:val="16"/>
        </w:rPr>
        <w:t xml:space="preserve"> the orientation and placement of Advanced Standing students applying for internship</w:t>
      </w:r>
    </w:p>
    <w:p w14:paraId="680C99A5" w14:textId="77777777" w:rsidR="004F6070" w:rsidRPr="00A025B0" w:rsidRDefault="004F6070" w:rsidP="004F6070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4F6070">
        <w:rPr>
          <w:rFonts w:asciiTheme="minorHAnsi" w:hAnsiTheme="minorHAnsi" w:cstheme="minorHAnsi"/>
          <w:sz w:val="16"/>
          <w:szCs w:val="16"/>
        </w:rPr>
        <w:t>Coordinate</w:t>
      </w:r>
      <w:r w:rsidR="002A592B">
        <w:rPr>
          <w:rFonts w:asciiTheme="minorHAnsi" w:hAnsiTheme="minorHAnsi" w:cstheme="minorHAnsi"/>
          <w:sz w:val="16"/>
          <w:szCs w:val="16"/>
        </w:rPr>
        <w:t>d</w:t>
      </w:r>
      <w:r w:rsidRPr="004F6070">
        <w:rPr>
          <w:rFonts w:asciiTheme="minorHAnsi" w:hAnsiTheme="minorHAnsi" w:cstheme="minorHAnsi"/>
          <w:sz w:val="16"/>
          <w:szCs w:val="16"/>
        </w:rPr>
        <w:t xml:space="preserve"> the orientation and placement of Graduate Foundation students applying for their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</w:t>
      </w:r>
      <w:r w:rsidRPr="004F6070">
        <w:rPr>
          <w:rFonts w:asciiTheme="minorHAnsi" w:hAnsiTheme="minorHAnsi" w:cstheme="minorHAnsi"/>
          <w:sz w:val="16"/>
          <w:szCs w:val="16"/>
        </w:rPr>
        <w:t>upcoming</w:t>
      </w:r>
      <w:r>
        <w:rPr>
          <w:rFonts w:asciiTheme="minorHAnsi" w:hAnsiTheme="minorHAnsi" w:cstheme="minorHAnsi"/>
          <w:sz w:val="16"/>
          <w:szCs w:val="16"/>
        </w:rPr>
        <w:t xml:space="preserve"> Advanced</w:t>
      </w:r>
      <w:r w:rsidRPr="004F6070">
        <w:rPr>
          <w:rFonts w:asciiTheme="minorHAnsi" w:hAnsiTheme="minorHAnsi" w:cstheme="minorHAnsi"/>
          <w:sz w:val="16"/>
          <w:szCs w:val="16"/>
        </w:rPr>
        <w:t xml:space="preserve"> year internship </w:t>
      </w:r>
    </w:p>
    <w:p w14:paraId="466F3059" w14:textId="77777777" w:rsidR="00A025B0" w:rsidRPr="004F6070" w:rsidRDefault="00A025B0" w:rsidP="004F6070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Created videos for key components of orientation for students, Field Instructors, Task Supervisors</w:t>
      </w:r>
    </w:p>
    <w:p w14:paraId="329EA544" w14:textId="77777777" w:rsidR="004F6070" w:rsidRDefault="004F6070" w:rsidP="00915D67">
      <w:pPr>
        <w:pStyle w:val="SpaceAfter"/>
        <w:numPr>
          <w:ilvl w:val="0"/>
          <w:numId w:val="14"/>
        </w:numPr>
      </w:pPr>
      <w:r>
        <w:t>Co-facilitate</w:t>
      </w:r>
      <w:r w:rsidR="002A592B">
        <w:t>d</w:t>
      </w:r>
      <w:r>
        <w:t xml:space="preserve"> and organize</w:t>
      </w:r>
      <w:r w:rsidR="002A592B">
        <w:t>d</w:t>
      </w:r>
      <w:r>
        <w:t xml:space="preserve"> orientation and training opportunities for Field Instructors and Task Supervisors</w:t>
      </w:r>
    </w:p>
    <w:p w14:paraId="0B3700DE" w14:textId="77777777" w:rsidR="004F6070" w:rsidRDefault="004F6070" w:rsidP="00915D67">
      <w:pPr>
        <w:pStyle w:val="SpaceAfter"/>
        <w:numPr>
          <w:ilvl w:val="0"/>
          <w:numId w:val="14"/>
        </w:numPr>
      </w:pPr>
      <w:r>
        <w:t>Provide</w:t>
      </w:r>
      <w:r w:rsidR="002A592B">
        <w:t>d</w:t>
      </w:r>
      <w:r>
        <w:t xml:space="preserve"> administrative oversight for </w:t>
      </w:r>
      <w:r w:rsidRPr="004F6070">
        <w:t>all Advanced Practice internship seminars (5190, 5494, 5790, 5490)</w:t>
      </w:r>
    </w:p>
    <w:p w14:paraId="5828EBFC" w14:textId="77777777" w:rsidR="004F6070" w:rsidRDefault="004F6070" w:rsidP="00915D67">
      <w:pPr>
        <w:pStyle w:val="SpaceAfter"/>
        <w:numPr>
          <w:ilvl w:val="0"/>
          <w:numId w:val="14"/>
        </w:numPr>
      </w:pPr>
      <w:r>
        <w:t>Assist</w:t>
      </w:r>
      <w:r w:rsidR="002A592B">
        <w:t>ed</w:t>
      </w:r>
      <w:r>
        <w:t xml:space="preserve"> with coordination of Preston Dyer Ethics Workshop every Fall term</w:t>
      </w:r>
    </w:p>
    <w:p w14:paraId="34F20A40" w14:textId="38F90427" w:rsidR="00A025B0" w:rsidRDefault="00A025B0" w:rsidP="00915D67">
      <w:pPr>
        <w:pStyle w:val="SpaceAfter"/>
        <w:numPr>
          <w:ilvl w:val="0"/>
          <w:numId w:val="14"/>
        </w:numPr>
      </w:pPr>
      <w:r>
        <w:t xml:space="preserve">Provided administrative oversight for field internships for inaugural MSW cohort at Houston campus </w:t>
      </w:r>
    </w:p>
    <w:p w14:paraId="4421209D" w14:textId="008D1F85" w:rsidR="00AE38EA" w:rsidRPr="00F62473" w:rsidRDefault="00AE38EA" w:rsidP="00915D67">
      <w:pPr>
        <w:pStyle w:val="SpaceAfter"/>
        <w:numPr>
          <w:ilvl w:val="0"/>
          <w:numId w:val="14"/>
        </w:numPr>
      </w:pPr>
      <w:r w:rsidRPr="00F62473">
        <w:t xml:space="preserve">Served as </w:t>
      </w:r>
      <w:r w:rsidR="00F62473" w:rsidRPr="00F62473">
        <w:t>specialization</w:t>
      </w:r>
      <w:r w:rsidRPr="00F62473">
        <w:t xml:space="preserve"> mentor for</w:t>
      </w:r>
      <w:r w:rsidR="00F62473" w:rsidRPr="00F62473">
        <w:t xml:space="preserve"> student specializing in Child and Family Welfare</w:t>
      </w:r>
    </w:p>
    <w:p w14:paraId="447FFBB6" w14:textId="77777777" w:rsidR="00351293" w:rsidRDefault="003215C2">
      <w:pPr>
        <w:pStyle w:val="JobTitle"/>
      </w:pPr>
      <w:r>
        <w:t>Lecturer &amp; Director of Field Education - Generalist Practice</w:t>
      </w:r>
      <w:r w:rsidR="00115D44">
        <w:tab/>
      </w:r>
      <w:r>
        <w:t>January 2010 - July 2015</w:t>
      </w:r>
    </w:p>
    <w:p w14:paraId="7CE85360" w14:textId="77777777" w:rsidR="00247F5E" w:rsidRDefault="00247F5E" w:rsidP="00247F5E">
      <w:pPr>
        <w:pStyle w:val="SpaceAfter"/>
      </w:pPr>
      <w:r>
        <w:t>Courses taught:</w:t>
      </w:r>
    </w:p>
    <w:p w14:paraId="77D3770B" w14:textId="77777777" w:rsidR="00247F5E" w:rsidRDefault="00247F5E" w:rsidP="00247F5E">
      <w:pPr>
        <w:pStyle w:val="BodyText"/>
        <w:numPr>
          <w:ilvl w:val="0"/>
          <w:numId w:val="13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SWO </w:t>
      </w:r>
      <w:r w:rsidRPr="00915D67">
        <w:rPr>
          <w:rFonts w:asciiTheme="minorHAnsi" w:hAnsiTheme="minorHAnsi" w:cstheme="minorHAnsi"/>
          <w:sz w:val="16"/>
          <w:szCs w:val="16"/>
        </w:rPr>
        <w:t xml:space="preserve">4372:  Generalist Practice with Groups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915D67">
        <w:rPr>
          <w:rFonts w:asciiTheme="minorHAnsi" w:hAnsiTheme="minorHAnsi" w:cstheme="minorHAnsi"/>
          <w:sz w:val="16"/>
          <w:szCs w:val="16"/>
        </w:rPr>
        <w:t xml:space="preserve"> </w:t>
      </w:r>
      <w:r w:rsidRPr="00247F5E">
        <w:rPr>
          <w:rFonts w:asciiTheme="minorHAnsi" w:hAnsiTheme="minorHAnsi" w:cstheme="minorHAnsi"/>
          <w:i/>
          <w:sz w:val="16"/>
          <w:szCs w:val="16"/>
        </w:rPr>
        <w:t>(Spring 2010 semester created syllabus and was sole instructor for new course)</w:t>
      </w:r>
    </w:p>
    <w:p w14:paraId="068AD3DD" w14:textId="77777777" w:rsidR="00247F5E" w:rsidRPr="00247F5E" w:rsidRDefault="00247F5E" w:rsidP="00247F5E">
      <w:pPr>
        <w:pStyle w:val="BodyText"/>
        <w:numPr>
          <w:ilvl w:val="0"/>
          <w:numId w:val="13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SWO</w:t>
      </w:r>
      <w:r w:rsidRPr="00247F5E">
        <w:rPr>
          <w:rFonts w:asciiTheme="minorHAnsi" w:hAnsiTheme="minorHAnsi" w:cstheme="minorHAnsi"/>
          <w:sz w:val="16"/>
          <w:szCs w:val="16"/>
        </w:rPr>
        <w:t xml:space="preserve"> 5362: Professional Practice with Groups</w:t>
      </w:r>
    </w:p>
    <w:p w14:paraId="16EE8A4C" w14:textId="77777777" w:rsidR="00247F5E" w:rsidRPr="00247F5E" w:rsidRDefault="00247F5E" w:rsidP="00247F5E">
      <w:pPr>
        <w:pStyle w:val="BodyText"/>
        <w:numPr>
          <w:ilvl w:val="0"/>
          <w:numId w:val="13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SWO</w:t>
      </w:r>
      <w:r w:rsidRPr="00247F5E">
        <w:rPr>
          <w:rFonts w:asciiTheme="minorHAnsi" w:hAnsiTheme="minorHAnsi" w:cstheme="minorHAnsi"/>
          <w:sz w:val="16"/>
          <w:szCs w:val="16"/>
        </w:rPr>
        <w:t xml:space="preserve"> 4v80: Social Work with Hispanic/Latino Populations</w:t>
      </w:r>
    </w:p>
    <w:p w14:paraId="583C4440" w14:textId="77777777" w:rsidR="00247F5E" w:rsidRPr="00247F5E" w:rsidRDefault="00247F5E" w:rsidP="00247F5E">
      <w:pPr>
        <w:pStyle w:val="BodyText"/>
        <w:numPr>
          <w:ilvl w:val="0"/>
          <w:numId w:val="13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SWO</w:t>
      </w:r>
      <w:r w:rsidRPr="00247F5E">
        <w:rPr>
          <w:rFonts w:asciiTheme="minorHAnsi" w:hAnsiTheme="minorHAnsi" w:cstheme="minorHAnsi"/>
          <w:sz w:val="16"/>
          <w:szCs w:val="16"/>
        </w:rPr>
        <w:t xml:space="preserve"> 5v70, Independent study:  Spanish for Social Work Practice</w:t>
      </w:r>
      <w:r w:rsidRPr="00247F5E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1B131F66" w14:textId="77777777" w:rsidR="00247F5E" w:rsidRPr="00247F5E" w:rsidRDefault="00247F5E" w:rsidP="00247F5E">
      <w:pPr>
        <w:pStyle w:val="BodyText"/>
        <w:numPr>
          <w:ilvl w:val="0"/>
          <w:numId w:val="13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SWO</w:t>
      </w:r>
      <w:r w:rsidRPr="00247F5E">
        <w:rPr>
          <w:rFonts w:asciiTheme="minorHAnsi" w:hAnsiTheme="minorHAnsi" w:cstheme="minorHAnsi"/>
          <w:sz w:val="16"/>
          <w:szCs w:val="16"/>
        </w:rPr>
        <w:t xml:space="preserve"> 3371: Generalist Practice with Individuals and Families</w:t>
      </w:r>
    </w:p>
    <w:p w14:paraId="47A83EDB" w14:textId="77777777" w:rsidR="00247F5E" w:rsidRPr="00247F5E" w:rsidRDefault="00F507BB" w:rsidP="00247F5E">
      <w:pPr>
        <w:pStyle w:val="BodyText"/>
        <w:numPr>
          <w:ilvl w:val="0"/>
          <w:numId w:val="13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SWO</w:t>
      </w:r>
      <w:r w:rsidR="00247F5E" w:rsidRPr="00247F5E">
        <w:rPr>
          <w:rFonts w:asciiTheme="minorHAnsi" w:hAnsiTheme="minorHAnsi" w:cstheme="minorHAnsi"/>
          <w:sz w:val="16"/>
          <w:szCs w:val="16"/>
        </w:rPr>
        <w:t xml:space="preserve"> 5v70, Independent study:  Sexual Assault Victims</w:t>
      </w:r>
    </w:p>
    <w:p w14:paraId="1C80373F" w14:textId="77777777" w:rsidR="00247F5E" w:rsidRPr="00481868" w:rsidRDefault="00F507BB" w:rsidP="00247F5E">
      <w:pPr>
        <w:pStyle w:val="BodyText"/>
        <w:numPr>
          <w:ilvl w:val="0"/>
          <w:numId w:val="13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SWO</w:t>
      </w:r>
      <w:r w:rsidR="00247F5E" w:rsidRPr="00481868">
        <w:rPr>
          <w:rFonts w:asciiTheme="minorHAnsi" w:hAnsiTheme="minorHAnsi" w:cstheme="minorHAnsi"/>
          <w:sz w:val="16"/>
          <w:szCs w:val="16"/>
        </w:rPr>
        <w:t xml:space="preserve"> 5v80: Working with Hispanic Families</w:t>
      </w:r>
    </w:p>
    <w:p w14:paraId="7DD41DA3" w14:textId="77777777" w:rsidR="00247F5E" w:rsidRPr="00915D67" w:rsidRDefault="00247F5E" w:rsidP="00247F5E">
      <w:pPr>
        <w:pStyle w:val="BodyText"/>
        <w:numPr>
          <w:ilvl w:val="0"/>
          <w:numId w:val="13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 xml:space="preserve">SWO </w:t>
      </w:r>
      <w:r w:rsidRPr="00915D67">
        <w:rPr>
          <w:rFonts w:asciiTheme="minorHAnsi" w:hAnsiTheme="minorHAnsi" w:cstheme="minorHAnsi"/>
          <w:sz w:val="16"/>
          <w:szCs w:val="16"/>
        </w:rPr>
        <w:t>5561:  Professional Practice with Individuals and Families</w:t>
      </w:r>
    </w:p>
    <w:p w14:paraId="4D81E76E" w14:textId="7C7A7097" w:rsidR="00247F5E" w:rsidRPr="00A5376A" w:rsidRDefault="00247F5E" w:rsidP="00247F5E">
      <w:pPr>
        <w:pStyle w:val="BodyText"/>
        <w:numPr>
          <w:ilvl w:val="0"/>
          <w:numId w:val="13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SWO 5</w:t>
      </w:r>
      <w:r w:rsidRPr="00915D67">
        <w:rPr>
          <w:rFonts w:asciiTheme="minorHAnsi" w:hAnsiTheme="minorHAnsi" w:cstheme="minorHAnsi"/>
          <w:sz w:val="16"/>
          <w:szCs w:val="16"/>
        </w:rPr>
        <w:t>398: Capstone (MSW)</w:t>
      </w:r>
    </w:p>
    <w:p w14:paraId="0B98527D" w14:textId="77777777" w:rsidR="00247F5E" w:rsidRDefault="00247F5E" w:rsidP="00247F5E">
      <w:pPr>
        <w:pStyle w:val="SpaceAfter"/>
      </w:pPr>
      <w:r>
        <w:t>Administrative Responsibilities:</w:t>
      </w:r>
    </w:p>
    <w:p w14:paraId="6DA12B9F" w14:textId="77777777" w:rsidR="00247F5E" w:rsidRDefault="00247F5E" w:rsidP="00247F5E">
      <w:pPr>
        <w:pStyle w:val="SpaceAfter"/>
        <w:numPr>
          <w:ilvl w:val="0"/>
          <w:numId w:val="14"/>
        </w:numPr>
      </w:pPr>
      <w:r>
        <w:t>Supervise</w:t>
      </w:r>
      <w:r w:rsidR="002A592B">
        <w:t>d</w:t>
      </w:r>
      <w:r>
        <w:t xml:space="preserve"> the following faculty and staff:  Associate Directors of Field Education; Assistant Director of Field Education - Houston Extension; Field Education Program Manager</w:t>
      </w:r>
    </w:p>
    <w:p w14:paraId="5B136507" w14:textId="77777777" w:rsidR="00F507BB" w:rsidRPr="00F507BB" w:rsidRDefault="00F507BB" w:rsidP="00F507BB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F507BB">
        <w:rPr>
          <w:rFonts w:asciiTheme="minorHAnsi" w:hAnsiTheme="minorHAnsi" w:cstheme="minorHAnsi"/>
          <w:sz w:val="16"/>
          <w:szCs w:val="16"/>
        </w:rPr>
        <w:t xml:space="preserve">Coordinated the orientation and placement of inaugural cohort of the Houston extension’s Graduate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</w:t>
      </w:r>
      <w:r w:rsidRPr="00F507BB">
        <w:rPr>
          <w:rFonts w:asciiTheme="minorHAnsi" w:hAnsiTheme="minorHAnsi" w:cstheme="minorHAnsi"/>
          <w:sz w:val="16"/>
          <w:szCs w:val="16"/>
        </w:rPr>
        <w:t>Foundation students applying for their Field internship</w:t>
      </w:r>
    </w:p>
    <w:p w14:paraId="12179789" w14:textId="77777777" w:rsidR="00F507BB" w:rsidRPr="00F507BB" w:rsidRDefault="00F507BB" w:rsidP="00F507BB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F507BB">
        <w:rPr>
          <w:rFonts w:asciiTheme="minorHAnsi" w:hAnsiTheme="minorHAnsi" w:cstheme="minorHAnsi"/>
          <w:sz w:val="16"/>
          <w:szCs w:val="16"/>
        </w:rPr>
        <w:t xml:space="preserve">Coordinated the orientation and placement of inaugural cohort of </w:t>
      </w:r>
      <w:r>
        <w:rPr>
          <w:rFonts w:asciiTheme="minorHAnsi" w:hAnsiTheme="minorHAnsi" w:cstheme="minorHAnsi"/>
          <w:sz w:val="16"/>
          <w:szCs w:val="16"/>
        </w:rPr>
        <w:t>Baccalaureate</w:t>
      </w:r>
      <w:r w:rsidRPr="00F507BB">
        <w:rPr>
          <w:rFonts w:asciiTheme="minorHAnsi" w:hAnsiTheme="minorHAnsi" w:cstheme="minorHAnsi"/>
          <w:sz w:val="16"/>
          <w:szCs w:val="16"/>
        </w:rPr>
        <w:t xml:space="preserve"> students applying for </w:t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</w:t>
      </w:r>
      <w:r w:rsidRPr="00F507BB">
        <w:rPr>
          <w:rFonts w:asciiTheme="minorHAnsi" w:hAnsiTheme="minorHAnsi" w:cstheme="minorHAnsi"/>
          <w:sz w:val="16"/>
          <w:szCs w:val="16"/>
        </w:rPr>
        <w:t>their Field internship</w:t>
      </w:r>
    </w:p>
    <w:p w14:paraId="2E1D1C04" w14:textId="77777777" w:rsidR="00F507BB" w:rsidRPr="00D84591" w:rsidRDefault="00F507BB" w:rsidP="00F507BB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F507BB">
        <w:rPr>
          <w:rFonts w:asciiTheme="minorHAnsi" w:hAnsiTheme="minorHAnsi" w:cstheme="minorHAnsi"/>
          <w:sz w:val="16"/>
          <w:szCs w:val="16"/>
        </w:rPr>
        <w:t xml:space="preserve">Coordinated the orientation and placement of inaugural cohort of </w:t>
      </w:r>
      <w:r>
        <w:rPr>
          <w:rFonts w:asciiTheme="minorHAnsi" w:hAnsiTheme="minorHAnsi" w:cstheme="minorHAnsi"/>
          <w:sz w:val="16"/>
          <w:szCs w:val="16"/>
        </w:rPr>
        <w:t>Graduate Foundation</w:t>
      </w:r>
      <w:r w:rsidRPr="00F507BB">
        <w:rPr>
          <w:rFonts w:asciiTheme="minorHAnsi" w:hAnsiTheme="minorHAnsi" w:cstheme="minorHAnsi"/>
          <w:sz w:val="16"/>
          <w:szCs w:val="16"/>
        </w:rPr>
        <w:t xml:space="preserve"> students </w:t>
      </w:r>
      <w:r w:rsidR="0021322C">
        <w:rPr>
          <w:rFonts w:asciiTheme="minorHAnsi" w:hAnsiTheme="minorHAnsi" w:cstheme="minorHAnsi"/>
          <w:sz w:val="16"/>
          <w:szCs w:val="16"/>
        </w:rPr>
        <w:tab/>
      </w:r>
      <w:r w:rsidR="0021322C">
        <w:rPr>
          <w:rFonts w:asciiTheme="minorHAnsi" w:hAnsiTheme="minorHAnsi" w:cstheme="minorHAnsi"/>
          <w:sz w:val="16"/>
          <w:szCs w:val="16"/>
        </w:rPr>
        <w:tab/>
        <w:t xml:space="preserve">                     </w:t>
      </w:r>
      <w:r w:rsidRPr="00F507BB">
        <w:rPr>
          <w:rFonts w:asciiTheme="minorHAnsi" w:hAnsiTheme="minorHAnsi" w:cstheme="minorHAnsi"/>
          <w:sz w:val="16"/>
          <w:szCs w:val="16"/>
        </w:rPr>
        <w:t>applying</w:t>
      </w:r>
      <w:r w:rsidR="0021322C">
        <w:rPr>
          <w:rFonts w:asciiTheme="minorHAnsi" w:hAnsiTheme="minorHAnsi" w:cstheme="minorHAnsi"/>
          <w:sz w:val="16"/>
          <w:szCs w:val="16"/>
        </w:rPr>
        <w:t xml:space="preserve"> for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507BB">
        <w:rPr>
          <w:rFonts w:asciiTheme="minorHAnsi" w:hAnsiTheme="minorHAnsi" w:cstheme="minorHAnsi"/>
          <w:sz w:val="16"/>
          <w:szCs w:val="16"/>
        </w:rPr>
        <w:t>their Field internship</w:t>
      </w:r>
    </w:p>
    <w:p w14:paraId="2DC8969A" w14:textId="77777777" w:rsidR="00D84591" w:rsidRPr="00D84591" w:rsidRDefault="00D84591" w:rsidP="00F507BB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D84591">
        <w:rPr>
          <w:rFonts w:asciiTheme="minorHAnsi" w:hAnsiTheme="minorHAnsi" w:cstheme="minorHAnsi"/>
          <w:sz w:val="16"/>
          <w:szCs w:val="16"/>
        </w:rPr>
        <w:t xml:space="preserve">Strengthened and developed relationships with agency administrators and personnel, including current </w:t>
      </w:r>
      <w:r w:rsidRPr="00D84591">
        <w:rPr>
          <w:rFonts w:asciiTheme="minorHAnsi" w:hAnsiTheme="minorHAnsi" w:cstheme="minorHAnsi"/>
          <w:sz w:val="16"/>
          <w:szCs w:val="16"/>
        </w:rPr>
        <w:tab/>
      </w:r>
      <w:r w:rsidRPr="00D84591">
        <w:rPr>
          <w:rFonts w:asciiTheme="minorHAnsi" w:hAnsiTheme="minorHAnsi" w:cstheme="minorHAnsi"/>
          <w:sz w:val="16"/>
          <w:szCs w:val="16"/>
        </w:rPr>
        <w:tab/>
        <w:t xml:space="preserve">                              and potential Field Instructors</w:t>
      </w:r>
      <w:r>
        <w:rPr>
          <w:rFonts w:asciiTheme="minorHAnsi" w:hAnsiTheme="minorHAnsi" w:cstheme="minorHAnsi"/>
          <w:sz w:val="16"/>
          <w:szCs w:val="16"/>
        </w:rPr>
        <w:t xml:space="preserve"> and</w:t>
      </w:r>
      <w:r w:rsidRPr="00D84591">
        <w:rPr>
          <w:rFonts w:asciiTheme="minorHAnsi" w:hAnsiTheme="minorHAnsi" w:cstheme="minorHAnsi"/>
          <w:sz w:val="16"/>
          <w:szCs w:val="16"/>
        </w:rPr>
        <w:t xml:space="preserve"> Task Supervisors </w:t>
      </w:r>
    </w:p>
    <w:p w14:paraId="034660EC" w14:textId="77777777" w:rsidR="00F507BB" w:rsidRPr="00F507BB" w:rsidRDefault="00F507BB" w:rsidP="00F507BB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F507BB">
        <w:rPr>
          <w:rFonts w:asciiTheme="minorHAnsi" w:hAnsiTheme="minorHAnsi" w:cstheme="minorHAnsi"/>
          <w:sz w:val="16"/>
          <w:szCs w:val="16"/>
        </w:rPr>
        <w:t>Contributed to writing of 2012 accreditation self-study for Council on Social Work Education (CSWE)</w:t>
      </w:r>
    </w:p>
    <w:p w14:paraId="3E010272" w14:textId="77777777" w:rsidR="00F507BB" w:rsidRPr="00F507BB" w:rsidRDefault="00F507BB" w:rsidP="00247F5E">
      <w:pPr>
        <w:pStyle w:val="BodyText"/>
        <w:numPr>
          <w:ilvl w:val="0"/>
          <w:numId w:val="14"/>
        </w:numPr>
        <w:tabs>
          <w:tab w:val="left" w:pos="1635"/>
        </w:tabs>
        <w:spacing w:before="240"/>
        <w:jc w:val="left"/>
        <w:rPr>
          <w:rFonts w:asciiTheme="minorHAnsi" w:hAnsiTheme="minorHAnsi" w:cstheme="minorHAnsi"/>
          <w:i/>
          <w:sz w:val="16"/>
          <w:szCs w:val="16"/>
        </w:rPr>
      </w:pPr>
      <w:r w:rsidRPr="00F507BB">
        <w:rPr>
          <w:rFonts w:asciiTheme="minorHAnsi" w:hAnsiTheme="minorHAnsi" w:cstheme="minorHAnsi"/>
          <w:sz w:val="16"/>
          <w:szCs w:val="16"/>
        </w:rPr>
        <w:t>Provided administrative oversight for seminar faculty for all Generalist Practice internship seminars                                                        (4491, 4492, 5491, 5492)</w:t>
      </w:r>
    </w:p>
    <w:p w14:paraId="47C7988C" w14:textId="77777777" w:rsidR="00247F5E" w:rsidRPr="00F507BB" w:rsidRDefault="00247F5E" w:rsidP="00247F5E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4F6070">
        <w:rPr>
          <w:rFonts w:asciiTheme="minorHAnsi" w:hAnsiTheme="minorHAnsi" w:cstheme="minorHAnsi"/>
          <w:sz w:val="16"/>
          <w:szCs w:val="16"/>
        </w:rPr>
        <w:t>Provide</w:t>
      </w:r>
      <w:r w:rsidR="002A592B">
        <w:rPr>
          <w:rFonts w:asciiTheme="minorHAnsi" w:hAnsiTheme="minorHAnsi" w:cstheme="minorHAnsi"/>
          <w:sz w:val="16"/>
          <w:szCs w:val="16"/>
        </w:rPr>
        <w:t>d</w:t>
      </w:r>
      <w:r w:rsidRPr="004F6070">
        <w:rPr>
          <w:rFonts w:asciiTheme="minorHAnsi" w:hAnsiTheme="minorHAnsi" w:cstheme="minorHAnsi"/>
          <w:sz w:val="16"/>
          <w:szCs w:val="16"/>
        </w:rPr>
        <w:t xml:space="preserve"> maintenance to policies and procedures already in place and assess needs and potential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</w:t>
      </w:r>
      <w:r w:rsidRPr="004F6070">
        <w:rPr>
          <w:rFonts w:asciiTheme="minorHAnsi" w:hAnsiTheme="minorHAnsi" w:cstheme="minorHAnsi"/>
          <w:sz w:val="16"/>
          <w:szCs w:val="16"/>
        </w:rPr>
        <w:t xml:space="preserve">changes in </w:t>
      </w:r>
      <w:r w:rsidR="00F507BB">
        <w:rPr>
          <w:rFonts w:asciiTheme="minorHAnsi" w:hAnsiTheme="minorHAnsi" w:cstheme="minorHAnsi"/>
          <w:sz w:val="16"/>
          <w:szCs w:val="16"/>
        </w:rPr>
        <w:t>Generalist</w:t>
      </w:r>
      <w:r w:rsidRPr="004F6070">
        <w:rPr>
          <w:rFonts w:asciiTheme="minorHAnsi" w:hAnsiTheme="minorHAnsi" w:cstheme="minorHAnsi"/>
          <w:sz w:val="16"/>
          <w:szCs w:val="16"/>
        </w:rPr>
        <w:t xml:space="preserve"> Practice Field Education</w:t>
      </w:r>
    </w:p>
    <w:p w14:paraId="4F340821" w14:textId="77777777" w:rsidR="00F507BB" w:rsidRDefault="00F507BB" w:rsidP="00F507BB">
      <w:pPr>
        <w:pStyle w:val="SpaceAfter"/>
        <w:numPr>
          <w:ilvl w:val="0"/>
          <w:numId w:val="14"/>
        </w:numPr>
      </w:pPr>
      <w:r>
        <w:t>Assisted with coordination of Preston Dyer Ethics Workshop every Fall term</w:t>
      </w:r>
    </w:p>
    <w:p w14:paraId="1A28A897" w14:textId="77777777" w:rsidR="00F507BB" w:rsidRPr="00F507BB" w:rsidRDefault="00F507BB" w:rsidP="00F507BB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F507BB">
        <w:rPr>
          <w:rFonts w:asciiTheme="minorHAnsi" w:hAnsiTheme="minorHAnsi" w:cstheme="minorHAnsi"/>
          <w:sz w:val="16"/>
          <w:szCs w:val="16"/>
        </w:rPr>
        <w:t xml:space="preserve">Created new Field application documents and processes for incoming Graduate Foundation students as </w:t>
      </w:r>
      <w:r w:rsidR="0021322C">
        <w:rPr>
          <w:rFonts w:asciiTheme="minorHAnsi" w:hAnsiTheme="minorHAnsi" w:cstheme="minorHAnsi"/>
          <w:sz w:val="16"/>
          <w:szCs w:val="16"/>
        </w:rPr>
        <w:tab/>
      </w:r>
      <w:r w:rsidR="0021322C">
        <w:rPr>
          <w:rFonts w:asciiTheme="minorHAnsi" w:hAnsiTheme="minorHAnsi" w:cstheme="minorHAnsi"/>
          <w:sz w:val="16"/>
          <w:szCs w:val="16"/>
        </w:rPr>
        <w:tab/>
      </w:r>
      <w:r w:rsidR="0021322C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F507BB">
        <w:rPr>
          <w:rFonts w:asciiTheme="minorHAnsi" w:hAnsiTheme="minorHAnsi" w:cstheme="minorHAnsi"/>
          <w:sz w:val="16"/>
          <w:szCs w:val="16"/>
        </w:rPr>
        <w:t>respons</w:t>
      </w:r>
      <w:r w:rsidR="0021322C">
        <w:rPr>
          <w:rFonts w:asciiTheme="minorHAnsi" w:hAnsiTheme="minorHAnsi" w:cstheme="minorHAnsi"/>
          <w:sz w:val="16"/>
          <w:szCs w:val="16"/>
        </w:rPr>
        <w:t>e</w:t>
      </w:r>
      <w:r w:rsidRPr="00F507BB">
        <w:rPr>
          <w:rFonts w:asciiTheme="minorHAnsi" w:hAnsiTheme="minorHAnsi" w:cstheme="minorHAnsi"/>
          <w:sz w:val="16"/>
          <w:szCs w:val="16"/>
        </w:rPr>
        <w:t xml:space="preserve"> to curriculum innovation that changed timing of when students began internships</w:t>
      </w:r>
    </w:p>
    <w:p w14:paraId="24D87117" w14:textId="77777777" w:rsidR="00F507BB" w:rsidRPr="00F507BB" w:rsidRDefault="00F507BB" w:rsidP="00F507BB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F507BB">
        <w:rPr>
          <w:rFonts w:asciiTheme="minorHAnsi" w:hAnsiTheme="minorHAnsi" w:cstheme="minorHAnsi"/>
          <w:sz w:val="16"/>
          <w:szCs w:val="16"/>
        </w:rPr>
        <w:t xml:space="preserve">Created new syllabi, Learning Contracts, and Field Evaluation forms for all Generalist Practice Field courses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  </w:t>
      </w:r>
      <w:r w:rsidRPr="00F507BB">
        <w:rPr>
          <w:rFonts w:asciiTheme="minorHAnsi" w:hAnsiTheme="minorHAnsi" w:cstheme="minorHAnsi"/>
          <w:sz w:val="16"/>
          <w:szCs w:val="16"/>
        </w:rPr>
        <w:t>(4491, 4492, 5491, 5492) as response to curriculum innovation,  2008 CSWE EPAS</w:t>
      </w:r>
    </w:p>
    <w:p w14:paraId="1E7736BB" w14:textId="77777777" w:rsidR="00F507BB" w:rsidRPr="00F507BB" w:rsidRDefault="00F507BB" w:rsidP="00F507BB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F507BB">
        <w:rPr>
          <w:rFonts w:asciiTheme="minorHAnsi" w:hAnsiTheme="minorHAnsi" w:cstheme="minorHAnsi"/>
          <w:sz w:val="16"/>
          <w:szCs w:val="16"/>
        </w:rPr>
        <w:t>Co-facilitated training and orientation for Task Supervisors and Field Instructors each semester</w:t>
      </w:r>
    </w:p>
    <w:p w14:paraId="5E7B6053" w14:textId="77777777" w:rsidR="00351293" w:rsidRPr="00F507BB" w:rsidRDefault="00D2327C" w:rsidP="00F507BB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Served as s</w:t>
      </w:r>
      <w:r w:rsidR="00F507BB" w:rsidRPr="00F507BB">
        <w:rPr>
          <w:rFonts w:asciiTheme="minorHAnsi" w:hAnsiTheme="minorHAnsi" w:cstheme="minorHAnsi"/>
          <w:sz w:val="16"/>
          <w:szCs w:val="16"/>
        </w:rPr>
        <w:t xml:space="preserve">pecialization mentor for students specializing in Latino Mental Health, Mexican Immigrant Families, </w:t>
      </w:r>
      <w:r w:rsidR="0021322C">
        <w:rPr>
          <w:rFonts w:asciiTheme="minorHAnsi" w:hAnsiTheme="minorHAnsi" w:cstheme="minorHAnsi"/>
          <w:sz w:val="16"/>
          <w:szCs w:val="16"/>
        </w:rPr>
        <w:tab/>
      </w:r>
      <w:r w:rsidR="0021322C">
        <w:rPr>
          <w:rFonts w:asciiTheme="minorHAnsi" w:hAnsiTheme="minorHAnsi" w:cstheme="minorHAnsi"/>
          <w:sz w:val="16"/>
          <w:szCs w:val="16"/>
        </w:rPr>
        <w:tab/>
        <w:t xml:space="preserve">                 </w:t>
      </w:r>
      <w:r w:rsidR="00F507BB" w:rsidRPr="00F507BB">
        <w:rPr>
          <w:rFonts w:asciiTheme="minorHAnsi" w:hAnsiTheme="minorHAnsi" w:cstheme="minorHAnsi"/>
          <w:sz w:val="16"/>
          <w:szCs w:val="16"/>
        </w:rPr>
        <w:t>Childh</w:t>
      </w:r>
      <w:r w:rsidR="0021322C">
        <w:rPr>
          <w:rFonts w:asciiTheme="minorHAnsi" w:hAnsiTheme="minorHAnsi" w:cstheme="minorHAnsi"/>
          <w:sz w:val="16"/>
          <w:szCs w:val="16"/>
        </w:rPr>
        <w:t xml:space="preserve">ood </w:t>
      </w:r>
      <w:r w:rsidR="00F507BB" w:rsidRPr="00F507BB">
        <w:rPr>
          <w:rFonts w:asciiTheme="minorHAnsi" w:hAnsiTheme="minorHAnsi" w:cstheme="minorHAnsi"/>
          <w:sz w:val="16"/>
          <w:szCs w:val="16"/>
        </w:rPr>
        <w:t>Trauma, Undocumented Persons</w:t>
      </w:r>
    </w:p>
    <w:p w14:paraId="3E2B396D" w14:textId="77777777" w:rsidR="00F507BB" w:rsidRDefault="00F507BB" w:rsidP="00F507BB">
      <w:pPr>
        <w:pStyle w:val="JobTitle"/>
      </w:pPr>
      <w:r>
        <w:t>Lecturer &amp; Director of Baccalaureate Field Education</w:t>
      </w:r>
      <w:r>
        <w:tab/>
        <w:t>June 2009 - December 2009</w:t>
      </w:r>
    </w:p>
    <w:p w14:paraId="1B46EC4F" w14:textId="77777777" w:rsidR="00F507BB" w:rsidRDefault="00F507BB" w:rsidP="00F507BB">
      <w:pPr>
        <w:pStyle w:val="SpaceAfter"/>
      </w:pPr>
      <w:r>
        <w:t>Courses taught:</w:t>
      </w:r>
    </w:p>
    <w:p w14:paraId="0AE440C9" w14:textId="77777777" w:rsidR="00F507BB" w:rsidRPr="00F507BB" w:rsidRDefault="00F507BB" w:rsidP="00F507BB">
      <w:pPr>
        <w:pStyle w:val="BodyText"/>
        <w:numPr>
          <w:ilvl w:val="0"/>
          <w:numId w:val="13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SWO </w:t>
      </w:r>
      <w:r w:rsidRPr="00915D67">
        <w:rPr>
          <w:rFonts w:asciiTheme="minorHAnsi" w:hAnsiTheme="minorHAnsi" w:cstheme="minorHAnsi"/>
          <w:sz w:val="16"/>
          <w:szCs w:val="16"/>
        </w:rPr>
        <w:t xml:space="preserve">4372:  </w:t>
      </w:r>
      <w:r>
        <w:rPr>
          <w:rFonts w:asciiTheme="minorHAnsi" w:hAnsiTheme="minorHAnsi" w:cstheme="minorHAnsi"/>
          <w:sz w:val="16"/>
          <w:szCs w:val="16"/>
        </w:rPr>
        <w:t>Practice II:  Individuals, Families, and</w:t>
      </w:r>
      <w:r w:rsidRPr="00915D67">
        <w:rPr>
          <w:rFonts w:asciiTheme="minorHAnsi" w:hAnsiTheme="minorHAnsi" w:cstheme="minorHAnsi"/>
          <w:sz w:val="16"/>
          <w:szCs w:val="16"/>
        </w:rPr>
        <w:t xml:space="preserve"> Groups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  <w:t xml:space="preserve">   </w:t>
      </w:r>
      <w:r w:rsidRPr="00F507BB">
        <w:rPr>
          <w:rFonts w:asciiTheme="minorHAnsi" w:hAnsiTheme="minorHAnsi" w:cstheme="minorHAnsi"/>
          <w:i/>
          <w:sz w:val="16"/>
          <w:szCs w:val="16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>Fall 2009</w:t>
      </w:r>
      <w:r w:rsidRPr="00F507BB">
        <w:rPr>
          <w:rFonts w:asciiTheme="minorHAnsi" w:hAnsiTheme="minorHAnsi" w:cstheme="minorHAnsi"/>
          <w:i/>
          <w:sz w:val="16"/>
          <w:szCs w:val="16"/>
        </w:rPr>
        <w:t xml:space="preserve"> semester created syllabus </w:t>
      </w:r>
      <w:r>
        <w:rPr>
          <w:rFonts w:asciiTheme="minorHAnsi" w:hAnsiTheme="minorHAnsi" w:cstheme="minorHAnsi"/>
          <w:i/>
          <w:sz w:val="16"/>
          <w:szCs w:val="16"/>
        </w:rPr>
        <w:t>new structure of course and implemented it for the first time</w:t>
      </w:r>
      <w:r w:rsidRPr="00F507BB">
        <w:rPr>
          <w:rFonts w:asciiTheme="minorHAnsi" w:hAnsiTheme="minorHAnsi" w:cstheme="minorHAnsi"/>
          <w:i/>
          <w:sz w:val="16"/>
          <w:szCs w:val="16"/>
        </w:rPr>
        <w:t>)</w:t>
      </w:r>
    </w:p>
    <w:p w14:paraId="71960754" w14:textId="77777777" w:rsidR="00F507BB" w:rsidRPr="00247F5E" w:rsidRDefault="00F507BB" w:rsidP="00F507BB">
      <w:pPr>
        <w:pStyle w:val="BodyText"/>
        <w:numPr>
          <w:ilvl w:val="0"/>
          <w:numId w:val="13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SWO</w:t>
      </w:r>
      <w:r w:rsidRPr="00247F5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4491</w:t>
      </w:r>
      <w:r w:rsidRPr="00247F5E">
        <w:rPr>
          <w:rFonts w:asciiTheme="minorHAnsi" w:hAnsiTheme="minorHAnsi" w:cstheme="minorHAnsi"/>
          <w:sz w:val="16"/>
          <w:szCs w:val="16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 xml:space="preserve">Internship Seminar I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  </w:t>
      </w:r>
    </w:p>
    <w:p w14:paraId="23A41715" w14:textId="77777777" w:rsidR="00F507BB" w:rsidRPr="00247F5E" w:rsidRDefault="00F507BB" w:rsidP="00F507BB">
      <w:pPr>
        <w:pStyle w:val="BodyText"/>
        <w:numPr>
          <w:ilvl w:val="0"/>
          <w:numId w:val="13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SWO</w:t>
      </w:r>
      <w:r w:rsidRPr="00247F5E">
        <w:rPr>
          <w:rFonts w:asciiTheme="minorHAnsi" w:hAnsiTheme="minorHAnsi" w:cstheme="minorHAnsi"/>
          <w:sz w:val="16"/>
          <w:szCs w:val="16"/>
        </w:rPr>
        <w:t xml:space="preserve"> 5v70, Independent study:  </w:t>
      </w:r>
      <w:r>
        <w:rPr>
          <w:rFonts w:asciiTheme="minorHAnsi" w:hAnsiTheme="minorHAnsi" w:cstheme="minorHAnsi"/>
          <w:sz w:val="16"/>
          <w:szCs w:val="16"/>
        </w:rPr>
        <w:t>Competency with Latino Populations</w:t>
      </w:r>
      <w:r w:rsidRPr="00247F5E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691633F4" w14:textId="77777777" w:rsidR="0021322C" w:rsidRDefault="0021322C" w:rsidP="0021322C">
      <w:pPr>
        <w:pStyle w:val="SpaceAfter"/>
      </w:pPr>
      <w:r>
        <w:t>Administrative Responsibilities:</w:t>
      </w:r>
    </w:p>
    <w:p w14:paraId="13D401BE" w14:textId="77777777" w:rsidR="0021322C" w:rsidRDefault="0021322C" w:rsidP="0021322C">
      <w:pPr>
        <w:pStyle w:val="SpaceAfter"/>
        <w:numPr>
          <w:ilvl w:val="0"/>
          <w:numId w:val="14"/>
        </w:numPr>
        <w:ind w:right="2160"/>
      </w:pPr>
      <w:r>
        <w:t>Coordinated the orientation an placement of Baccalaureate students applying for their Field internship</w:t>
      </w:r>
    </w:p>
    <w:p w14:paraId="4753914B" w14:textId="77777777" w:rsidR="0021322C" w:rsidRPr="00A454C0" w:rsidRDefault="0021322C" w:rsidP="0021322C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 xml:space="preserve">Assisted with the </w:t>
      </w:r>
      <w:r w:rsidRPr="00F507BB">
        <w:rPr>
          <w:rFonts w:asciiTheme="minorHAnsi" w:hAnsiTheme="minorHAnsi" w:cstheme="minorHAnsi"/>
          <w:sz w:val="16"/>
          <w:szCs w:val="16"/>
        </w:rPr>
        <w:t>orientation and placement of Gradua</w:t>
      </w:r>
      <w:r>
        <w:rPr>
          <w:rFonts w:asciiTheme="minorHAnsi" w:hAnsiTheme="minorHAnsi" w:cstheme="minorHAnsi"/>
          <w:sz w:val="16"/>
          <w:szCs w:val="16"/>
        </w:rPr>
        <w:t xml:space="preserve">te </w:t>
      </w:r>
      <w:r w:rsidRPr="00F507BB">
        <w:rPr>
          <w:rFonts w:asciiTheme="minorHAnsi" w:hAnsiTheme="minorHAnsi" w:cstheme="minorHAnsi"/>
          <w:sz w:val="16"/>
          <w:szCs w:val="16"/>
        </w:rPr>
        <w:t xml:space="preserve">Foundation students applying for their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Pr="00F507BB">
        <w:rPr>
          <w:rFonts w:asciiTheme="minorHAnsi" w:hAnsiTheme="minorHAnsi" w:cstheme="minorHAnsi"/>
          <w:sz w:val="16"/>
          <w:szCs w:val="16"/>
        </w:rPr>
        <w:t>Field internship</w:t>
      </w:r>
    </w:p>
    <w:p w14:paraId="6BF9B7B8" w14:textId="77777777" w:rsidR="00A454C0" w:rsidRPr="001B182D" w:rsidRDefault="00A454C0" w:rsidP="00A454C0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A454C0">
        <w:rPr>
          <w:rFonts w:asciiTheme="minorHAnsi" w:hAnsiTheme="minorHAnsi" w:cstheme="minorHAnsi"/>
          <w:sz w:val="16"/>
          <w:szCs w:val="16"/>
        </w:rPr>
        <w:t xml:space="preserve">Updated Service Learning paperwork and placed students in Service Learning placements </w:t>
      </w:r>
    </w:p>
    <w:p w14:paraId="660A0700" w14:textId="77777777" w:rsidR="001B182D" w:rsidRPr="00A454C0" w:rsidRDefault="001B182D" w:rsidP="00A454C0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Assessed Service Learning needs and experience within the Baccalaureate curriculu</w:t>
      </w:r>
      <w:r w:rsidR="00D2327C">
        <w:rPr>
          <w:rFonts w:asciiTheme="minorHAnsi" w:hAnsiTheme="minorHAnsi" w:cstheme="minorHAnsi"/>
          <w:sz w:val="16"/>
          <w:szCs w:val="16"/>
        </w:rPr>
        <w:t>m</w:t>
      </w:r>
    </w:p>
    <w:p w14:paraId="29BB8044" w14:textId="77777777" w:rsidR="00E94707" w:rsidRPr="00F507BB" w:rsidRDefault="00E94707" w:rsidP="00E94707">
      <w:pPr>
        <w:pStyle w:val="BodyText"/>
        <w:numPr>
          <w:ilvl w:val="0"/>
          <w:numId w:val="14"/>
        </w:numPr>
        <w:tabs>
          <w:tab w:val="left" w:pos="1635"/>
        </w:tabs>
        <w:spacing w:before="240"/>
        <w:jc w:val="left"/>
        <w:rPr>
          <w:rFonts w:asciiTheme="minorHAnsi" w:hAnsiTheme="minorHAnsi" w:cstheme="minorHAnsi"/>
          <w:i/>
          <w:sz w:val="16"/>
          <w:szCs w:val="16"/>
        </w:rPr>
      </w:pPr>
      <w:r w:rsidRPr="00F507BB">
        <w:rPr>
          <w:rFonts w:asciiTheme="minorHAnsi" w:hAnsiTheme="minorHAnsi" w:cstheme="minorHAnsi"/>
          <w:sz w:val="16"/>
          <w:szCs w:val="16"/>
        </w:rPr>
        <w:t xml:space="preserve">Provided administrative oversight for seminar faculty for </w:t>
      </w:r>
      <w:r>
        <w:rPr>
          <w:rFonts w:asciiTheme="minorHAnsi" w:hAnsiTheme="minorHAnsi" w:cstheme="minorHAnsi"/>
          <w:sz w:val="16"/>
          <w:szCs w:val="16"/>
        </w:rPr>
        <w:t>Baccalaureate</w:t>
      </w:r>
      <w:r w:rsidRPr="00F507BB">
        <w:rPr>
          <w:rFonts w:asciiTheme="minorHAnsi" w:hAnsiTheme="minorHAnsi" w:cstheme="minorHAnsi"/>
          <w:sz w:val="16"/>
          <w:szCs w:val="16"/>
        </w:rPr>
        <w:t xml:space="preserve"> internship seminars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F507BB">
        <w:rPr>
          <w:rFonts w:asciiTheme="minorHAnsi" w:hAnsiTheme="minorHAnsi" w:cstheme="minorHAnsi"/>
          <w:sz w:val="16"/>
          <w:szCs w:val="16"/>
        </w:rPr>
        <w:t xml:space="preserve">                                                    (4491, 4492)</w:t>
      </w:r>
    </w:p>
    <w:p w14:paraId="19346E72" w14:textId="77777777" w:rsidR="00A454C0" w:rsidRPr="001B182D" w:rsidRDefault="001B182D" w:rsidP="0021322C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Updated</w:t>
      </w:r>
      <w:r w:rsidRPr="004F6070">
        <w:rPr>
          <w:rFonts w:asciiTheme="minorHAnsi" w:hAnsiTheme="minorHAnsi" w:cstheme="minorHAnsi"/>
          <w:sz w:val="16"/>
          <w:szCs w:val="16"/>
        </w:rPr>
        <w:t xml:space="preserve"> policies and procedures already in place and assess</w:t>
      </w:r>
      <w:r>
        <w:rPr>
          <w:rFonts w:asciiTheme="minorHAnsi" w:hAnsiTheme="minorHAnsi" w:cstheme="minorHAnsi"/>
          <w:sz w:val="16"/>
          <w:szCs w:val="16"/>
        </w:rPr>
        <w:t>ed</w:t>
      </w:r>
      <w:r w:rsidRPr="004F6070">
        <w:rPr>
          <w:rFonts w:asciiTheme="minorHAnsi" w:hAnsiTheme="minorHAnsi" w:cstheme="minorHAnsi"/>
          <w:sz w:val="16"/>
          <w:szCs w:val="16"/>
        </w:rPr>
        <w:t xml:space="preserve"> needs and potential changes in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  Baccalaureate</w:t>
      </w:r>
      <w:r w:rsidRPr="004F6070">
        <w:rPr>
          <w:rFonts w:asciiTheme="minorHAnsi" w:hAnsiTheme="minorHAnsi" w:cstheme="minorHAnsi"/>
          <w:sz w:val="16"/>
          <w:szCs w:val="16"/>
        </w:rPr>
        <w:t xml:space="preserve"> Field Education</w:t>
      </w:r>
    </w:p>
    <w:p w14:paraId="0B7DD8AB" w14:textId="77777777" w:rsidR="00D84591" w:rsidRPr="00F507BB" w:rsidRDefault="00D84591" w:rsidP="00D84591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F507BB">
        <w:rPr>
          <w:rFonts w:asciiTheme="minorHAnsi" w:hAnsiTheme="minorHAnsi" w:cstheme="minorHAnsi"/>
          <w:sz w:val="16"/>
          <w:szCs w:val="16"/>
        </w:rPr>
        <w:t>Co-facilitated training and orientation for Task Supervisors and Field Instructors each semester</w:t>
      </w:r>
    </w:p>
    <w:p w14:paraId="75EDD602" w14:textId="77777777" w:rsidR="00D84591" w:rsidRPr="00D84591" w:rsidRDefault="00D84591" w:rsidP="001D2898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D84591">
        <w:rPr>
          <w:rFonts w:asciiTheme="minorHAnsi" w:hAnsiTheme="minorHAnsi" w:cstheme="minorHAnsi"/>
          <w:sz w:val="16"/>
          <w:szCs w:val="16"/>
        </w:rPr>
        <w:t xml:space="preserve">Strengthened and developed relationships with agency administrators and personnel, including current </w:t>
      </w:r>
      <w:r w:rsidRPr="00D84591">
        <w:rPr>
          <w:rFonts w:asciiTheme="minorHAnsi" w:hAnsiTheme="minorHAnsi" w:cstheme="minorHAnsi"/>
          <w:sz w:val="16"/>
          <w:szCs w:val="16"/>
        </w:rPr>
        <w:tab/>
      </w:r>
      <w:r w:rsidRPr="00D84591">
        <w:rPr>
          <w:rFonts w:asciiTheme="minorHAnsi" w:hAnsiTheme="minorHAnsi" w:cstheme="minorHAnsi"/>
          <w:sz w:val="16"/>
          <w:szCs w:val="16"/>
        </w:rPr>
        <w:tab/>
        <w:t xml:space="preserve">                              and potential Field Instructors, Task Supervisors, and Service Learning supervisors </w:t>
      </w:r>
    </w:p>
    <w:p w14:paraId="40380C47" w14:textId="77777777" w:rsidR="001B182D" w:rsidRPr="001B182D" w:rsidRDefault="001B182D" w:rsidP="001B182D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1B182D">
        <w:rPr>
          <w:rFonts w:asciiTheme="minorHAnsi" w:hAnsiTheme="minorHAnsi" w:cstheme="minorHAnsi"/>
          <w:sz w:val="16"/>
          <w:szCs w:val="16"/>
        </w:rPr>
        <w:t>Implemented transition to new structure and responsibilities for Field Directors in the School of Social Work</w:t>
      </w:r>
    </w:p>
    <w:p w14:paraId="413BDBE1" w14:textId="77777777" w:rsidR="00351293" w:rsidRDefault="001B182D" w:rsidP="001B182D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1B182D">
        <w:rPr>
          <w:rFonts w:asciiTheme="minorHAnsi" w:hAnsiTheme="minorHAnsi" w:cstheme="minorHAnsi"/>
          <w:sz w:val="16"/>
          <w:szCs w:val="16"/>
        </w:rPr>
        <w:t>Participate</w:t>
      </w:r>
      <w:r w:rsidR="00D2327C">
        <w:rPr>
          <w:rFonts w:asciiTheme="minorHAnsi" w:hAnsiTheme="minorHAnsi" w:cstheme="minorHAnsi"/>
          <w:sz w:val="16"/>
          <w:szCs w:val="16"/>
        </w:rPr>
        <w:t>d</w:t>
      </w:r>
      <w:r w:rsidRPr="001B182D">
        <w:rPr>
          <w:rFonts w:asciiTheme="minorHAnsi" w:hAnsiTheme="minorHAnsi" w:cstheme="minorHAnsi"/>
          <w:sz w:val="16"/>
          <w:szCs w:val="16"/>
        </w:rPr>
        <w:t xml:space="preserve"> regularly with faculty in curriculum innovation</w:t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</w:p>
    <w:p w14:paraId="306F29A5" w14:textId="77777777" w:rsidR="001B182D" w:rsidRDefault="001B182D" w:rsidP="001B182D">
      <w:pPr>
        <w:pStyle w:val="JobTitle"/>
      </w:pPr>
      <w:r>
        <w:t>Part-time Faculty</w:t>
      </w:r>
      <w:r>
        <w:tab/>
        <w:t>January 2007 - May 2009</w:t>
      </w:r>
    </w:p>
    <w:p w14:paraId="339D6FCA" w14:textId="77777777" w:rsidR="001B182D" w:rsidRPr="001B182D" w:rsidRDefault="001B182D" w:rsidP="001B182D">
      <w:pPr>
        <w:pStyle w:val="SpaceAfter"/>
      </w:pPr>
      <w:r>
        <w:t>Courses taught:</w:t>
      </w:r>
      <w:r w:rsidRPr="00F507BB">
        <w:rPr>
          <w:rFonts w:cstheme="minorHAnsi"/>
          <w:i/>
          <w:szCs w:val="16"/>
        </w:rPr>
        <w:t xml:space="preserve"> </w:t>
      </w:r>
    </w:p>
    <w:p w14:paraId="39D671D9" w14:textId="77777777" w:rsidR="001B182D" w:rsidRDefault="001B182D" w:rsidP="001B182D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SWO</w:t>
      </w:r>
      <w:r w:rsidRPr="00247F5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5491</w:t>
      </w:r>
      <w:r w:rsidRPr="00247F5E">
        <w:rPr>
          <w:rFonts w:asciiTheme="minorHAnsi" w:hAnsiTheme="minorHAnsi" w:cstheme="minorHAnsi"/>
          <w:sz w:val="16"/>
          <w:szCs w:val="16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>Foundation Internship Seminar I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  </w:t>
      </w:r>
    </w:p>
    <w:p w14:paraId="72DA6706" w14:textId="77777777" w:rsidR="001B182D" w:rsidRPr="001B182D" w:rsidRDefault="001B182D" w:rsidP="001B182D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SWO</w:t>
      </w:r>
      <w:r w:rsidRPr="00247F5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5492</w:t>
      </w:r>
      <w:r w:rsidRPr="00247F5E">
        <w:rPr>
          <w:rFonts w:asciiTheme="minorHAnsi" w:hAnsiTheme="minorHAnsi" w:cstheme="minorHAnsi"/>
          <w:sz w:val="16"/>
          <w:szCs w:val="16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>Foundation Internship Seminar II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  </w:t>
      </w:r>
    </w:p>
    <w:p w14:paraId="3FAF3F2D" w14:textId="77777777" w:rsidR="001B182D" w:rsidRDefault="001B182D" w:rsidP="001B182D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SWO 4492</w:t>
      </w:r>
      <w:r w:rsidRPr="00915D67">
        <w:rPr>
          <w:rFonts w:asciiTheme="minorHAnsi" w:hAnsiTheme="minorHAnsi" w:cstheme="minorHAnsi"/>
          <w:sz w:val="16"/>
          <w:szCs w:val="16"/>
        </w:rPr>
        <w:t xml:space="preserve">:  </w:t>
      </w:r>
      <w:r>
        <w:rPr>
          <w:rFonts w:asciiTheme="minorHAnsi" w:hAnsiTheme="minorHAnsi" w:cstheme="minorHAnsi"/>
          <w:sz w:val="16"/>
          <w:szCs w:val="16"/>
        </w:rPr>
        <w:t>Baccalaureate Field Seminar II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</w:t>
      </w:r>
    </w:p>
    <w:p w14:paraId="41176DB3" w14:textId="77777777" w:rsidR="001B182D" w:rsidRPr="001B182D" w:rsidRDefault="001B182D" w:rsidP="001B182D">
      <w:pPr>
        <w:pStyle w:val="BodyText"/>
        <w:numPr>
          <w:ilvl w:val="0"/>
          <w:numId w:val="14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SWO 5321: Introduction to the Profession</w:t>
      </w:r>
    </w:p>
    <w:p w14:paraId="3AD84963" w14:textId="77777777" w:rsidR="00351293" w:rsidRPr="00F507BB" w:rsidRDefault="00336111">
      <w:pPr>
        <w:pStyle w:val="SectionHeading"/>
        <w:rPr>
          <w:sz w:val="20"/>
          <w:szCs w:val="20"/>
          <w:u w:val="single"/>
        </w:rPr>
      </w:pPr>
      <w:r w:rsidRPr="00F507BB">
        <w:rPr>
          <w:sz w:val="20"/>
          <w:szCs w:val="20"/>
          <w:u w:val="single"/>
        </w:rPr>
        <w:t>social work professional experience</w:t>
      </w:r>
    </w:p>
    <w:p w14:paraId="1684413F" w14:textId="77777777" w:rsidR="00351293" w:rsidRPr="00F507BB" w:rsidRDefault="00336111">
      <w:pPr>
        <w:pStyle w:val="Location"/>
        <w:rPr>
          <w:i/>
          <w:sz w:val="18"/>
          <w:szCs w:val="18"/>
        </w:rPr>
      </w:pPr>
      <w:r w:rsidRPr="00F507BB">
        <w:rPr>
          <w:i/>
          <w:sz w:val="18"/>
          <w:szCs w:val="18"/>
        </w:rPr>
        <w:t>Advocacy Center for Crime Victims and Children</w:t>
      </w:r>
      <w:r w:rsidRPr="00F507BB">
        <w:rPr>
          <w:i/>
          <w:sz w:val="18"/>
          <w:szCs w:val="18"/>
        </w:rPr>
        <w:tab/>
      </w:r>
      <w:r w:rsidRPr="00F507BB">
        <w:rPr>
          <w:i/>
          <w:sz w:val="18"/>
          <w:szCs w:val="18"/>
        </w:rPr>
        <w:tab/>
        <w:t>Waco, Texas</w:t>
      </w:r>
    </w:p>
    <w:p w14:paraId="6AC7BF0A" w14:textId="77777777" w:rsidR="003434D0" w:rsidRDefault="003434D0" w:rsidP="003434D0">
      <w:pPr>
        <w:pStyle w:val="JobTitle"/>
      </w:pPr>
      <w:r>
        <w:t xml:space="preserve">Forensic Interviewer (Contracted) </w:t>
      </w:r>
      <w:r>
        <w:tab/>
        <w:t xml:space="preserve">January 2010 </w:t>
      </w:r>
      <w:sdt>
        <w:sdtPr>
          <w:alias w:val="Separator:"/>
          <w:tag w:val="Separator:"/>
          <w:id w:val="859782298"/>
          <w:placeholder>
            <w:docPart w:val="EA2E56041E0433458E2A58DD6C58455F"/>
          </w:placeholder>
          <w:temporary/>
          <w:showingPlcHdr/>
        </w:sdtPr>
        <w:sdtEndPr/>
        <w:sdtContent>
          <w:r>
            <w:t>–</w:t>
          </w:r>
        </w:sdtContent>
      </w:sdt>
      <w:r>
        <w:t xml:space="preserve"> September 2015</w:t>
      </w:r>
    </w:p>
    <w:p w14:paraId="0BF8C278" w14:textId="77777777" w:rsidR="003434D0" w:rsidRPr="003434D0" w:rsidRDefault="003434D0" w:rsidP="003434D0">
      <w:pPr>
        <w:pStyle w:val="BodyText"/>
        <w:numPr>
          <w:ilvl w:val="0"/>
          <w:numId w:val="15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3434D0">
        <w:rPr>
          <w:rFonts w:asciiTheme="minorHAnsi" w:hAnsiTheme="minorHAnsi" w:cstheme="minorHAnsi"/>
          <w:sz w:val="16"/>
          <w:szCs w:val="16"/>
        </w:rPr>
        <w:t>Provide</w:t>
      </w:r>
      <w:r w:rsidR="00D2327C">
        <w:rPr>
          <w:rFonts w:asciiTheme="minorHAnsi" w:hAnsiTheme="minorHAnsi" w:cstheme="minorHAnsi"/>
          <w:sz w:val="16"/>
          <w:szCs w:val="16"/>
        </w:rPr>
        <w:t>d</w:t>
      </w:r>
      <w:r w:rsidRPr="003434D0">
        <w:rPr>
          <w:rFonts w:asciiTheme="minorHAnsi" w:hAnsiTheme="minorHAnsi" w:cstheme="minorHAnsi"/>
          <w:sz w:val="16"/>
          <w:szCs w:val="16"/>
        </w:rPr>
        <w:t xml:space="preserve"> forensic interviews </w:t>
      </w:r>
      <w:r>
        <w:rPr>
          <w:rFonts w:asciiTheme="minorHAnsi" w:hAnsiTheme="minorHAnsi" w:cstheme="minorHAnsi"/>
          <w:sz w:val="16"/>
          <w:szCs w:val="16"/>
        </w:rPr>
        <w:t xml:space="preserve">in English and Spanish </w:t>
      </w:r>
      <w:r w:rsidRPr="003434D0">
        <w:rPr>
          <w:rFonts w:asciiTheme="minorHAnsi" w:hAnsiTheme="minorHAnsi" w:cstheme="minorHAnsi"/>
          <w:sz w:val="16"/>
          <w:szCs w:val="16"/>
        </w:rPr>
        <w:t xml:space="preserve">as needed on a contract basis, </w:t>
      </w:r>
      <w:r>
        <w:rPr>
          <w:rFonts w:asciiTheme="minorHAnsi" w:hAnsiTheme="minorHAnsi" w:cstheme="minorHAnsi"/>
          <w:sz w:val="16"/>
          <w:szCs w:val="16"/>
        </w:rPr>
        <w:t xml:space="preserve">most frequently requested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for</w:t>
      </w:r>
      <w:r w:rsidRPr="003434D0">
        <w:rPr>
          <w:rFonts w:asciiTheme="minorHAnsi" w:hAnsiTheme="minorHAnsi" w:cstheme="minorHAnsi"/>
          <w:sz w:val="16"/>
          <w:szCs w:val="16"/>
        </w:rPr>
        <w:t xml:space="preserve"> children needing Spanish-language interviews</w:t>
      </w:r>
    </w:p>
    <w:p w14:paraId="6149355B" w14:textId="77777777" w:rsidR="003434D0" w:rsidRPr="003434D0" w:rsidRDefault="003434D0" w:rsidP="003434D0">
      <w:pPr>
        <w:pStyle w:val="BodyText"/>
        <w:numPr>
          <w:ilvl w:val="0"/>
          <w:numId w:val="15"/>
        </w:numPr>
        <w:tabs>
          <w:tab w:val="left" w:pos="1635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 w:rsidRPr="003434D0">
        <w:rPr>
          <w:rFonts w:asciiTheme="minorHAnsi" w:hAnsiTheme="minorHAnsi" w:cstheme="minorHAnsi"/>
          <w:sz w:val="16"/>
          <w:szCs w:val="16"/>
        </w:rPr>
        <w:t>Testif</w:t>
      </w:r>
      <w:r w:rsidR="00D2327C">
        <w:rPr>
          <w:rFonts w:asciiTheme="minorHAnsi" w:hAnsiTheme="minorHAnsi" w:cstheme="minorHAnsi"/>
          <w:sz w:val="16"/>
          <w:szCs w:val="16"/>
        </w:rPr>
        <w:t>ied</w:t>
      </w:r>
      <w:r w:rsidRPr="003434D0">
        <w:rPr>
          <w:rFonts w:asciiTheme="minorHAnsi" w:hAnsiTheme="minorHAnsi" w:cstheme="minorHAnsi"/>
          <w:sz w:val="16"/>
          <w:szCs w:val="16"/>
        </w:rPr>
        <w:t xml:space="preserve"> in crimi</w:t>
      </w:r>
      <w:r>
        <w:rPr>
          <w:rFonts w:asciiTheme="minorHAnsi" w:hAnsiTheme="minorHAnsi" w:cstheme="minorHAnsi"/>
          <w:sz w:val="16"/>
          <w:szCs w:val="16"/>
        </w:rPr>
        <w:t>n</w:t>
      </w:r>
      <w:r w:rsidRPr="003434D0">
        <w:rPr>
          <w:rFonts w:asciiTheme="minorHAnsi" w:hAnsiTheme="minorHAnsi" w:cstheme="minorHAnsi"/>
          <w:sz w:val="16"/>
          <w:szCs w:val="16"/>
        </w:rPr>
        <w:t>al and civil court as expert or outcry witness</w:t>
      </w:r>
    </w:p>
    <w:p w14:paraId="5090D400" w14:textId="77777777" w:rsidR="00351293" w:rsidRDefault="006757BA">
      <w:pPr>
        <w:pStyle w:val="JobTitle"/>
      </w:pPr>
      <w:r>
        <w:t>Forensic Interviewer</w:t>
      </w:r>
      <w:r w:rsidR="003434D0">
        <w:t xml:space="preserve"> (Full-time)</w:t>
      </w:r>
      <w:r w:rsidR="00115D44">
        <w:tab/>
      </w:r>
      <w:r>
        <w:t>January 2006</w:t>
      </w:r>
      <w:r w:rsidR="00115D44">
        <w:t xml:space="preserve"> </w:t>
      </w:r>
      <w:sdt>
        <w:sdtPr>
          <w:alias w:val="Separator:"/>
          <w:tag w:val="Separator:"/>
          <w:id w:val="-988010133"/>
          <w:placeholder>
            <w:docPart w:val="F3F04E5A12AB3C47B65667B13896009C"/>
          </w:placeholder>
          <w:temporary/>
          <w:showingPlcHdr/>
        </w:sdtPr>
        <w:sdtEndPr/>
        <w:sdtContent>
          <w:r w:rsidR="00032A20">
            <w:t>–</w:t>
          </w:r>
        </w:sdtContent>
      </w:sdt>
      <w:r w:rsidR="00115D44">
        <w:t xml:space="preserve"> </w:t>
      </w:r>
      <w:r>
        <w:t>June 2009</w:t>
      </w:r>
    </w:p>
    <w:p w14:paraId="5F21EC13" w14:textId="77777777" w:rsidR="006757BA" w:rsidRPr="006757BA" w:rsidRDefault="006757BA" w:rsidP="006757BA">
      <w:pPr>
        <w:pStyle w:val="BodyText"/>
        <w:numPr>
          <w:ilvl w:val="0"/>
          <w:numId w:val="15"/>
        </w:numPr>
        <w:tabs>
          <w:tab w:val="left" w:pos="1635"/>
        </w:tabs>
        <w:rPr>
          <w:rFonts w:asciiTheme="minorHAnsi" w:hAnsiTheme="minorHAnsi" w:cstheme="minorHAnsi"/>
          <w:i/>
          <w:sz w:val="16"/>
          <w:szCs w:val="16"/>
        </w:rPr>
      </w:pPr>
      <w:r w:rsidRPr="006757BA">
        <w:rPr>
          <w:rFonts w:asciiTheme="minorHAnsi" w:hAnsiTheme="minorHAnsi" w:cstheme="minorHAnsi"/>
          <w:sz w:val="16"/>
          <w:szCs w:val="16"/>
        </w:rPr>
        <w:t xml:space="preserve">In English and Spanish, conducted forensically sound interviews of children involved in open child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</w:t>
      </w:r>
      <w:r w:rsidRPr="006757BA">
        <w:rPr>
          <w:rFonts w:asciiTheme="minorHAnsi" w:hAnsiTheme="minorHAnsi" w:cstheme="minorHAnsi"/>
          <w:sz w:val="16"/>
          <w:szCs w:val="16"/>
        </w:rPr>
        <w:t>physical and sexual abuse cases</w:t>
      </w:r>
    </w:p>
    <w:p w14:paraId="336A7A35" w14:textId="77777777" w:rsidR="003434D0" w:rsidRPr="003434D0" w:rsidRDefault="003434D0" w:rsidP="003434D0">
      <w:pPr>
        <w:pStyle w:val="BodyText"/>
        <w:numPr>
          <w:ilvl w:val="0"/>
          <w:numId w:val="15"/>
        </w:numPr>
        <w:tabs>
          <w:tab w:val="left" w:pos="1635"/>
        </w:tabs>
        <w:rPr>
          <w:rFonts w:asciiTheme="minorHAnsi" w:hAnsiTheme="minorHAnsi" w:cstheme="minorHAnsi"/>
          <w:i/>
          <w:sz w:val="16"/>
          <w:szCs w:val="16"/>
        </w:rPr>
      </w:pPr>
      <w:r w:rsidRPr="003434D0">
        <w:rPr>
          <w:rFonts w:asciiTheme="minorHAnsi" w:hAnsiTheme="minorHAnsi" w:cstheme="minorHAnsi"/>
          <w:sz w:val="16"/>
          <w:szCs w:val="16"/>
        </w:rPr>
        <w:t xml:space="preserve">Coordinated and participated in weekly multi-disciplinary team meetings with law enforcement,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</w:t>
      </w:r>
      <w:r w:rsidRPr="003434D0">
        <w:rPr>
          <w:rFonts w:asciiTheme="minorHAnsi" w:hAnsiTheme="minorHAnsi" w:cstheme="minorHAnsi"/>
          <w:sz w:val="16"/>
          <w:szCs w:val="16"/>
        </w:rPr>
        <w:t xml:space="preserve">Child Protective Services, and representatives of the District Attorney’s office to staff and review child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</w:t>
      </w:r>
      <w:r w:rsidRPr="003434D0">
        <w:rPr>
          <w:rFonts w:asciiTheme="minorHAnsi" w:hAnsiTheme="minorHAnsi" w:cstheme="minorHAnsi"/>
          <w:sz w:val="16"/>
          <w:szCs w:val="16"/>
        </w:rPr>
        <w:t>physical and sexual abuse cases</w:t>
      </w:r>
    </w:p>
    <w:p w14:paraId="16DF0CE9" w14:textId="77777777" w:rsidR="003434D0" w:rsidRPr="003434D0" w:rsidRDefault="00D2327C" w:rsidP="003434D0">
      <w:pPr>
        <w:pStyle w:val="BodyText"/>
        <w:numPr>
          <w:ilvl w:val="0"/>
          <w:numId w:val="15"/>
        </w:numPr>
        <w:tabs>
          <w:tab w:val="left" w:pos="1635"/>
        </w:tabs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Provided e</w:t>
      </w:r>
      <w:r w:rsidR="003434D0" w:rsidRPr="003434D0">
        <w:rPr>
          <w:rFonts w:asciiTheme="minorHAnsi" w:hAnsiTheme="minorHAnsi" w:cstheme="minorHAnsi"/>
          <w:sz w:val="16"/>
          <w:szCs w:val="16"/>
        </w:rPr>
        <w:t xml:space="preserve">xpert and fact-based testimony in court proceedings </w:t>
      </w:r>
      <w:r w:rsidR="003434D0">
        <w:rPr>
          <w:rFonts w:asciiTheme="minorHAnsi" w:hAnsiTheme="minorHAnsi" w:cstheme="minorHAnsi"/>
          <w:sz w:val="16"/>
          <w:szCs w:val="16"/>
        </w:rPr>
        <w:t xml:space="preserve">when subpoenaed by prosecution or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</w:t>
      </w:r>
      <w:r w:rsidR="003434D0">
        <w:rPr>
          <w:rFonts w:asciiTheme="minorHAnsi" w:hAnsiTheme="minorHAnsi" w:cstheme="minorHAnsi"/>
          <w:sz w:val="16"/>
          <w:szCs w:val="16"/>
        </w:rPr>
        <w:t>defense attorneys</w:t>
      </w:r>
    </w:p>
    <w:p w14:paraId="05FF0F54" w14:textId="77777777" w:rsidR="003434D0" w:rsidRPr="003434D0" w:rsidRDefault="003434D0" w:rsidP="003434D0">
      <w:pPr>
        <w:pStyle w:val="BodyText"/>
        <w:numPr>
          <w:ilvl w:val="0"/>
          <w:numId w:val="15"/>
        </w:numPr>
        <w:tabs>
          <w:tab w:val="left" w:pos="1635"/>
        </w:tabs>
        <w:rPr>
          <w:rFonts w:asciiTheme="minorHAnsi" w:hAnsiTheme="minorHAnsi" w:cstheme="minorHAnsi"/>
          <w:i/>
          <w:sz w:val="16"/>
          <w:szCs w:val="16"/>
        </w:rPr>
      </w:pPr>
      <w:r w:rsidRPr="003434D0">
        <w:rPr>
          <w:rFonts w:asciiTheme="minorHAnsi" w:hAnsiTheme="minorHAnsi" w:cstheme="minorHAnsi"/>
          <w:sz w:val="16"/>
          <w:szCs w:val="16"/>
        </w:rPr>
        <w:t xml:space="preserve">Served as Lead Interviewer in Regional Peer Review program for Region IV through Children’s Advocacy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 </w:t>
      </w:r>
      <w:r w:rsidRPr="003434D0">
        <w:rPr>
          <w:rFonts w:asciiTheme="minorHAnsi" w:hAnsiTheme="minorHAnsi" w:cstheme="minorHAnsi"/>
          <w:sz w:val="16"/>
          <w:szCs w:val="16"/>
        </w:rPr>
        <w:t>Centers of Texas, Inc., 2008-2009</w:t>
      </w:r>
    </w:p>
    <w:p w14:paraId="24FBC456" w14:textId="77777777" w:rsidR="00351293" w:rsidRDefault="003434D0" w:rsidP="006757BA">
      <w:pPr>
        <w:pStyle w:val="SpaceAfter"/>
        <w:numPr>
          <w:ilvl w:val="0"/>
          <w:numId w:val="15"/>
        </w:numPr>
      </w:pPr>
      <w:r>
        <w:t>Participated in quarterly peer review through Children's Advocacy Centers of Texas, Inc.</w:t>
      </w:r>
    </w:p>
    <w:p w14:paraId="69A7E145" w14:textId="77777777" w:rsidR="003434D0" w:rsidRDefault="003434D0" w:rsidP="003434D0">
      <w:pPr>
        <w:pStyle w:val="JobTitle"/>
      </w:pPr>
    </w:p>
    <w:p w14:paraId="6879FF96" w14:textId="77777777" w:rsidR="003434D0" w:rsidRDefault="003434D0" w:rsidP="003434D0">
      <w:pPr>
        <w:pStyle w:val="JobTitle"/>
      </w:pPr>
      <w:r>
        <w:t>Counselor (Rural Counties)</w:t>
      </w:r>
      <w:r>
        <w:tab/>
        <w:t>April 2005 - December 2005</w:t>
      </w:r>
    </w:p>
    <w:p w14:paraId="2B4F106F" w14:textId="77777777" w:rsidR="003434D0" w:rsidRDefault="003434D0" w:rsidP="003434D0">
      <w:pPr>
        <w:pStyle w:val="JobTitle"/>
      </w:pPr>
      <w:r>
        <w:t xml:space="preserve">Victim Services Specialist (Rural Counties) </w:t>
      </w:r>
      <w:r>
        <w:tab/>
        <w:t xml:space="preserve">June 2004 </w:t>
      </w:r>
      <w:sdt>
        <w:sdtPr>
          <w:alias w:val="Separator:"/>
          <w:tag w:val="Separator:"/>
          <w:id w:val="1166051313"/>
          <w:placeholder>
            <w:docPart w:val="3386E639766BF345A59132FD12A89BE1"/>
          </w:placeholder>
          <w:temporary/>
          <w:showingPlcHdr/>
        </w:sdtPr>
        <w:sdtEndPr/>
        <w:sdtContent>
          <w:r>
            <w:t>–</w:t>
          </w:r>
        </w:sdtContent>
      </w:sdt>
      <w:r>
        <w:t xml:space="preserve"> April 2005</w:t>
      </w:r>
    </w:p>
    <w:p w14:paraId="13363E3B" w14:textId="77777777" w:rsidR="003434D0" w:rsidRPr="003434D0" w:rsidRDefault="003434D0" w:rsidP="003434D0">
      <w:pPr>
        <w:pStyle w:val="BodyText"/>
        <w:numPr>
          <w:ilvl w:val="0"/>
          <w:numId w:val="15"/>
        </w:numPr>
        <w:rPr>
          <w:rFonts w:asciiTheme="minorHAnsi" w:hAnsiTheme="minorHAnsi" w:cstheme="minorHAnsi"/>
          <w:sz w:val="16"/>
          <w:szCs w:val="16"/>
        </w:rPr>
      </w:pPr>
      <w:r w:rsidRPr="003434D0">
        <w:rPr>
          <w:rFonts w:asciiTheme="minorHAnsi" w:hAnsiTheme="minorHAnsi" w:cstheme="minorHAnsi"/>
          <w:sz w:val="16"/>
          <w:szCs w:val="16"/>
        </w:rPr>
        <w:t xml:space="preserve">In English and Spanish, provided crisis intervention, case management, advocacy and counseling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 </w:t>
      </w:r>
      <w:r w:rsidRPr="003434D0">
        <w:rPr>
          <w:rFonts w:asciiTheme="minorHAnsi" w:hAnsiTheme="minorHAnsi" w:cstheme="minorHAnsi"/>
          <w:sz w:val="16"/>
          <w:szCs w:val="16"/>
        </w:rPr>
        <w:t xml:space="preserve">services to primary and secondary victims of crime and their families, including domestic violence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</w:t>
      </w:r>
      <w:r w:rsidRPr="003434D0">
        <w:rPr>
          <w:rFonts w:asciiTheme="minorHAnsi" w:hAnsiTheme="minorHAnsi" w:cstheme="minorHAnsi"/>
          <w:sz w:val="16"/>
          <w:szCs w:val="16"/>
        </w:rPr>
        <w:t>and sexual abuse survivors.</w:t>
      </w:r>
    </w:p>
    <w:p w14:paraId="22FE10FD" w14:textId="77777777" w:rsidR="003434D0" w:rsidRDefault="003434D0" w:rsidP="003434D0">
      <w:pPr>
        <w:pStyle w:val="BodyText"/>
        <w:numPr>
          <w:ilvl w:val="0"/>
          <w:numId w:val="15"/>
        </w:numPr>
        <w:rPr>
          <w:rFonts w:asciiTheme="minorHAnsi" w:hAnsiTheme="minorHAnsi" w:cstheme="minorHAnsi"/>
          <w:sz w:val="16"/>
          <w:szCs w:val="16"/>
        </w:rPr>
      </w:pPr>
      <w:r w:rsidRPr="003434D0">
        <w:rPr>
          <w:rFonts w:asciiTheme="minorHAnsi" w:hAnsiTheme="minorHAnsi" w:cstheme="minorHAnsi"/>
          <w:sz w:val="16"/>
          <w:szCs w:val="16"/>
        </w:rPr>
        <w:t xml:space="preserve">Networked with community members, leaders, organizations and resources to enhance services for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  </w:t>
      </w:r>
      <w:r w:rsidRPr="003434D0">
        <w:rPr>
          <w:rFonts w:asciiTheme="minorHAnsi" w:hAnsiTheme="minorHAnsi" w:cstheme="minorHAnsi"/>
          <w:sz w:val="16"/>
          <w:szCs w:val="16"/>
        </w:rPr>
        <w:t>victims and awareness of victim issues in Falls, Freestone, Hill, Limestone and McLennan counties</w:t>
      </w:r>
    </w:p>
    <w:p w14:paraId="07DE6C31" w14:textId="77777777" w:rsidR="00FA3366" w:rsidRPr="00FA3366" w:rsidRDefault="00FA3366" w:rsidP="003434D0">
      <w:pPr>
        <w:pStyle w:val="BodyText"/>
        <w:numPr>
          <w:ilvl w:val="0"/>
          <w:numId w:val="15"/>
        </w:numPr>
        <w:rPr>
          <w:rFonts w:asciiTheme="minorHAnsi" w:hAnsiTheme="minorHAnsi" w:cstheme="minorHAnsi"/>
          <w:sz w:val="16"/>
          <w:szCs w:val="16"/>
        </w:rPr>
      </w:pPr>
      <w:r w:rsidRPr="00FA3366">
        <w:rPr>
          <w:rFonts w:asciiTheme="minorHAnsi" w:hAnsiTheme="minorHAnsi" w:cstheme="minorHAnsi"/>
          <w:sz w:val="16"/>
          <w:szCs w:val="16"/>
        </w:rPr>
        <w:t xml:space="preserve">Educated the community about victims issues and services through public presentations at community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</w:t>
      </w:r>
      <w:r w:rsidRPr="00FA3366">
        <w:rPr>
          <w:rFonts w:asciiTheme="minorHAnsi" w:hAnsiTheme="minorHAnsi" w:cstheme="minorHAnsi"/>
          <w:sz w:val="16"/>
          <w:szCs w:val="16"/>
        </w:rPr>
        <w:t>events in Falls, Freestone, Hill, Limestone and McLennan counties</w:t>
      </w:r>
    </w:p>
    <w:p w14:paraId="7AE942B4" w14:textId="77777777" w:rsidR="00280719" w:rsidRDefault="00280719" w:rsidP="00280719">
      <w:pPr>
        <w:pStyle w:val="JobTitle"/>
      </w:pPr>
      <w:r>
        <w:t xml:space="preserve">Social Work Intern </w:t>
      </w:r>
      <w:r w:rsidR="00B056D3">
        <w:t>(Advanced)</w:t>
      </w:r>
      <w:r>
        <w:tab/>
        <w:t>August 2003 - April 2004</w:t>
      </w:r>
    </w:p>
    <w:p w14:paraId="61B0E85A" w14:textId="77777777" w:rsidR="00280719" w:rsidRPr="00280719" w:rsidRDefault="00280719" w:rsidP="00280719">
      <w:pPr>
        <w:pStyle w:val="BodyText"/>
        <w:widowControl w:val="0"/>
        <w:numPr>
          <w:ilvl w:val="0"/>
          <w:numId w:val="15"/>
        </w:numPr>
        <w:jc w:val="left"/>
        <w:rPr>
          <w:rFonts w:asciiTheme="minorHAnsi" w:hAnsiTheme="minorHAnsi" w:cstheme="minorHAnsi"/>
          <w:sz w:val="16"/>
          <w:szCs w:val="16"/>
        </w:rPr>
      </w:pPr>
      <w:r w:rsidRPr="00280719">
        <w:rPr>
          <w:rFonts w:asciiTheme="minorHAnsi" w:hAnsiTheme="minorHAnsi" w:cstheme="minorHAnsi"/>
          <w:sz w:val="16"/>
          <w:szCs w:val="16"/>
        </w:rPr>
        <w:t xml:space="preserve">In English and Spanish, provided crisis intervention and counseling services to children and adults,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280719">
        <w:rPr>
          <w:rFonts w:asciiTheme="minorHAnsi" w:hAnsiTheme="minorHAnsi" w:cstheme="minorHAnsi"/>
          <w:sz w:val="16"/>
          <w:szCs w:val="16"/>
        </w:rPr>
        <w:t>both primary and secondary victims of domestic violence and sexual abuse</w:t>
      </w:r>
    </w:p>
    <w:p w14:paraId="5ACEB35D" w14:textId="77777777" w:rsidR="00280719" w:rsidRPr="00280719" w:rsidRDefault="00280719" w:rsidP="00280719">
      <w:pPr>
        <w:pStyle w:val="BodyText"/>
        <w:widowControl w:val="0"/>
        <w:numPr>
          <w:ilvl w:val="0"/>
          <w:numId w:val="15"/>
        </w:numPr>
        <w:jc w:val="left"/>
        <w:rPr>
          <w:rFonts w:asciiTheme="minorHAnsi" w:hAnsiTheme="minorHAnsi" w:cstheme="minorHAnsi"/>
          <w:sz w:val="16"/>
          <w:szCs w:val="16"/>
        </w:rPr>
      </w:pPr>
      <w:r w:rsidRPr="00280719">
        <w:rPr>
          <w:rFonts w:asciiTheme="minorHAnsi" w:hAnsiTheme="minorHAnsi" w:cstheme="minorHAnsi"/>
          <w:sz w:val="16"/>
          <w:szCs w:val="16"/>
        </w:rPr>
        <w:t>Assisted Community Education Coordinator with safety and risk assessment presentations in Spanish</w:t>
      </w:r>
    </w:p>
    <w:p w14:paraId="46C3DB7D" w14:textId="77777777" w:rsidR="00280719" w:rsidRPr="00F507BB" w:rsidRDefault="00280719" w:rsidP="00280719">
      <w:pPr>
        <w:pStyle w:val="Location"/>
        <w:rPr>
          <w:i/>
          <w:sz w:val="18"/>
          <w:szCs w:val="18"/>
        </w:rPr>
      </w:pPr>
      <w:r>
        <w:rPr>
          <w:i/>
          <w:sz w:val="18"/>
          <w:szCs w:val="18"/>
        </w:rPr>
        <w:t>La Vega Independent School District Pregnancy, Education and Parenting Program (PEP)</w:t>
      </w:r>
      <w:r w:rsidRPr="00F507BB">
        <w:rPr>
          <w:i/>
          <w:sz w:val="18"/>
          <w:szCs w:val="18"/>
        </w:rPr>
        <w:tab/>
      </w:r>
      <w:r w:rsidRPr="00F507BB"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Bellmead</w:t>
      </w:r>
      <w:proofErr w:type="spellEnd"/>
      <w:r w:rsidRPr="00F507BB">
        <w:rPr>
          <w:i/>
          <w:sz w:val="18"/>
          <w:szCs w:val="18"/>
        </w:rPr>
        <w:t>, Texas</w:t>
      </w:r>
    </w:p>
    <w:p w14:paraId="62C8290B" w14:textId="77777777" w:rsidR="00280719" w:rsidRDefault="00280719" w:rsidP="00280719">
      <w:pPr>
        <w:pStyle w:val="JobTitle"/>
      </w:pPr>
      <w:r>
        <w:t xml:space="preserve">Social work Intern </w:t>
      </w:r>
      <w:r w:rsidR="00B056D3">
        <w:t>(Generalist)</w:t>
      </w:r>
      <w:r>
        <w:tab/>
        <w:t>January 2003 - July 2003</w:t>
      </w:r>
    </w:p>
    <w:p w14:paraId="33DB74A5" w14:textId="77777777" w:rsidR="00280719" w:rsidRPr="00280719" w:rsidRDefault="00280719" w:rsidP="00280719">
      <w:pPr>
        <w:pStyle w:val="BodyText"/>
        <w:widowControl w:val="0"/>
        <w:numPr>
          <w:ilvl w:val="0"/>
          <w:numId w:val="15"/>
        </w:numPr>
        <w:jc w:val="left"/>
        <w:rPr>
          <w:rFonts w:asciiTheme="minorHAnsi" w:hAnsiTheme="minorHAnsi" w:cstheme="minorHAnsi"/>
          <w:sz w:val="16"/>
          <w:szCs w:val="16"/>
        </w:rPr>
      </w:pPr>
      <w:r w:rsidRPr="00280719">
        <w:rPr>
          <w:rFonts w:asciiTheme="minorHAnsi" w:hAnsiTheme="minorHAnsi" w:cstheme="minorHAnsi"/>
          <w:sz w:val="16"/>
          <w:szCs w:val="16"/>
        </w:rPr>
        <w:t xml:space="preserve">In English and Spanish, provided case management, education and counseling services to pregnant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</w:t>
      </w:r>
      <w:r w:rsidRPr="00280719">
        <w:rPr>
          <w:rFonts w:asciiTheme="minorHAnsi" w:hAnsiTheme="minorHAnsi" w:cstheme="minorHAnsi"/>
          <w:sz w:val="16"/>
          <w:szCs w:val="16"/>
        </w:rPr>
        <w:t>and parenting high school and junior high students individually and through parenting class</w:t>
      </w:r>
    </w:p>
    <w:p w14:paraId="0516BC21" w14:textId="77777777" w:rsidR="00280719" w:rsidRDefault="00280719" w:rsidP="00280719">
      <w:pPr>
        <w:pStyle w:val="BodyText"/>
        <w:widowControl w:val="0"/>
        <w:numPr>
          <w:ilvl w:val="0"/>
          <w:numId w:val="15"/>
        </w:numPr>
        <w:jc w:val="left"/>
        <w:rPr>
          <w:rFonts w:asciiTheme="minorHAnsi" w:hAnsiTheme="minorHAnsi" w:cstheme="minorHAnsi"/>
          <w:sz w:val="16"/>
          <w:szCs w:val="16"/>
        </w:rPr>
      </w:pPr>
      <w:r w:rsidRPr="00280719">
        <w:rPr>
          <w:rFonts w:asciiTheme="minorHAnsi" w:hAnsiTheme="minorHAnsi" w:cstheme="minorHAnsi"/>
          <w:sz w:val="16"/>
          <w:szCs w:val="16"/>
        </w:rPr>
        <w:t xml:space="preserve">Wrote grant to Waco Foundation requesting </w:t>
      </w:r>
      <w:r>
        <w:rPr>
          <w:rFonts w:asciiTheme="minorHAnsi" w:hAnsiTheme="minorHAnsi" w:cstheme="minorHAnsi"/>
          <w:sz w:val="16"/>
          <w:szCs w:val="16"/>
        </w:rPr>
        <w:t>over $5000</w:t>
      </w:r>
      <w:r w:rsidRPr="00280719">
        <w:rPr>
          <w:rFonts w:asciiTheme="minorHAnsi" w:hAnsiTheme="minorHAnsi" w:cstheme="minorHAnsi"/>
          <w:sz w:val="16"/>
          <w:szCs w:val="16"/>
        </w:rPr>
        <w:t xml:space="preserve"> for “Resources for Spanish-Speaking Individuals”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</w:t>
      </w:r>
      <w:r w:rsidRPr="00280719">
        <w:rPr>
          <w:rFonts w:asciiTheme="minorHAnsi" w:hAnsiTheme="minorHAnsi" w:cstheme="minorHAnsi"/>
          <w:sz w:val="16"/>
          <w:szCs w:val="16"/>
        </w:rPr>
        <w:t>program; awarded full amount</w:t>
      </w:r>
    </w:p>
    <w:p w14:paraId="543BFDD4" w14:textId="77777777" w:rsidR="00351293" w:rsidRPr="00EA2DBA" w:rsidRDefault="00280719" w:rsidP="00EA2DBA">
      <w:pPr>
        <w:pStyle w:val="BodyText"/>
        <w:widowControl w:val="0"/>
        <w:numPr>
          <w:ilvl w:val="0"/>
          <w:numId w:val="15"/>
        </w:numPr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Translated forms and information into Spanish</w:t>
      </w:r>
    </w:p>
    <w:p w14:paraId="1C857E91" w14:textId="77777777" w:rsidR="00351293" w:rsidRDefault="0042647C">
      <w:pPr>
        <w:pStyle w:val="SectionHeading"/>
      </w:pPr>
      <w:sdt>
        <w:sdtPr>
          <w:alias w:val="Publications and papers:"/>
          <w:tag w:val="Publications and papers:"/>
          <w:id w:val="-1570023977"/>
          <w:placeholder>
            <w:docPart w:val="95B22A21CB1F9445830340A206CCE8E2"/>
          </w:placeholder>
          <w:temporary/>
          <w:showingPlcHdr/>
        </w:sdtPr>
        <w:sdtEndPr/>
        <w:sdtContent>
          <w:r w:rsidR="00847465" w:rsidRPr="0037024F">
            <w:rPr>
              <w:sz w:val="20"/>
              <w:szCs w:val="20"/>
              <w:u w:val="single"/>
            </w:rPr>
            <w:t>PUBLICATIONS AND PAPERS</w:t>
          </w:r>
        </w:sdtContent>
      </w:sdt>
    </w:p>
    <w:p w14:paraId="599F9B66" w14:textId="4B8C5594" w:rsidR="00D02497" w:rsidRPr="00F62473" w:rsidRDefault="0037024F" w:rsidP="0037024F">
      <w:pPr>
        <w:pStyle w:val="Objective"/>
        <w:widowControl w:val="0"/>
        <w:jc w:val="left"/>
        <w:rPr>
          <w:rFonts w:asciiTheme="minorHAnsi" w:hAnsiTheme="minorHAnsi" w:cstheme="minorHAnsi"/>
          <w:sz w:val="16"/>
          <w:szCs w:val="16"/>
        </w:rPr>
      </w:pPr>
      <w:r w:rsidRPr="0037024F">
        <w:rPr>
          <w:rFonts w:asciiTheme="minorHAnsi" w:hAnsiTheme="minorHAnsi" w:cstheme="minorHAnsi"/>
          <w:sz w:val="16"/>
          <w:szCs w:val="16"/>
        </w:rPr>
        <w:t xml:space="preserve">        </w:t>
      </w:r>
      <w:r w:rsidR="00D02497" w:rsidRPr="00F62473">
        <w:rPr>
          <w:rFonts w:asciiTheme="minorHAnsi" w:hAnsiTheme="minorHAnsi" w:cstheme="minorHAnsi"/>
          <w:b/>
          <w:sz w:val="16"/>
          <w:szCs w:val="16"/>
        </w:rPr>
        <w:t>Zuniga, M.Y.,</w:t>
      </w:r>
      <w:r w:rsidR="00D02497" w:rsidRPr="00F62473">
        <w:rPr>
          <w:rFonts w:asciiTheme="minorHAnsi" w:hAnsiTheme="minorHAnsi" w:cstheme="minorHAnsi"/>
          <w:sz w:val="16"/>
          <w:szCs w:val="16"/>
        </w:rPr>
        <w:t xml:space="preserve"> &amp; Pooler, D. (</w:t>
      </w:r>
      <w:r w:rsidR="00B77717">
        <w:rPr>
          <w:rFonts w:asciiTheme="minorHAnsi" w:hAnsiTheme="minorHAnsi" w:cstheme="minorHAnsi"/>
          <w:sz w:val="16"/>
          <w:szCs w:val="16"/>
        </w:rPr>
        <w:t>2020</w:t>
      </w:r>
      <w:bookmarkStart w:id="0" w:name="_GoBack"/>
      <w:bookmarkEnd w:id="0"/>
      <w:r w:rsidR="00D02497" w:rsidRPr="00F62473">
        <w:rPr>
          <w:rFonts w:asciiTheme="minorHAnsi" w:hAnsiTheme="minorHAnsi" w:cstheme="minorHAnsi"/>
          <w:sz w:val="16"/>
          <w:szCs w:val="16"/>
        </w:rPr>
        <w:t xml:space="preserve">). Purity, power, and privilege: The intersection between Christianity, sex, and social work practice. </w:t>
      </w:r>
      <w:r w:rsidR="00F62473" w:rsidRPr="00F62473">
        <w:rPr>
          <w:rFonts w:asciiTheme="minorHAnsi" w:hAnsiTheme="minorHAnsi" w:cstheme="minorHAnsi"/>
          <w:sz w:val="16"/>
          <w:szCs w:val="16"/>
        </w:rPr>
        <w:t>In</w:t>
      </w:r>
      <w:r w:rsidR="00F62473">
        <w:rPr>
          <w:rFonts w:asciiTheme="minorHAnsi" w:hAnsiTheme="minorHAnsi" w:cstheme="minorHAnsi"/>
          <w:sz w:val="16"/>
          <w:szCs w:val="16"/>
        </w:rPr>
        <w:t xml:space="preserve"> T.L. </w:t>
      </w:r>
      <w:r w:rsidR="00F62473">
        <w:rPr>
          <w:rFonts w:asciiTheme="minorHAnsi" w:hAnsiTheme="minorHAnsi" w:cstheme="minorHAnsi"/>
          <w:sz w:val="16"/>
          <w:szCs w:val="16"/>
        </w:rPr>
        <w:tab/>
        <w:t xml:space="preserve">Scales and </w:t>
      </w:r>
      <w:proofErr w:type="spellStart"/>
      <w:r w:rsidR="00F62473">
        <w:rPr>
          <w:rFonts w:asciiTheme="minorHAnsi" w:hAnsiTheme="minorHAnsi" w:cstheme="minorHAnsi"/>
          <w:sz w:val="16"/>
          <w:szCs w:val="16"/>
        </w:rPr>
        <w:t>M.S.Kelly</w:t>
      </w:r>
      <w:proofErr w:type="spellEnd"/>
      <w:r w:rsidR="00F62473">
        <w:rPr>
          <w:rFonts w:asciiTheme="minorHAnsi" w:hAnsiTheme="minorHAnsi" w:cstheme="minorHAnsi"/>
          <w:sz w:val="16"/>
          <w:szCs w:val="16"/>
        </w:rPr>
        <w:t xml:space="preserve"> (Eds.), </w:t>
      </w:r>
      <w:r w:rsidR="00F62473">
        <w:rPr>
          <w:rFonts w:asciiTheme="minorHAnsi" w:hAnsiTheme="minorHAnsi" w:cstheme="minorHAnsi"/>
          <w:i/>
          <w:sz w:val="16"/>
          <w:szCs w:val="16"/>
        </w:rPr>
        <w:t xml:space="preserve">Christianity and social work. </w:t>
      </w:r>
      <w:r w:rsidR="00F62473">
        <w:rPr>
          <w:rFonts w:asciiTheme="minorHAnsi" w:hAnsiTheme="minorHAnsi" w:cstheme="minorHAnsi"/>
          <w:sz w:val="16"/>
          <w:szCs w:val="16"/>
        </w:rPr>
        <w:t>Botsford, CT: NACSW Press.</w:t>
      </w:r>
    </w:p>
    <w:p w14:paraId="48553E44" w14:textId="0F2B79D1" w:rsidR="0037024F" w:rsidRPr="0037024F" w:rsidRDefault="00D02497" w:rsidP="0037024F">
      <w:pPr>
        <w:pStyle w:val="Objective"/>
        <w:widowControl w:val="0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="0037024F" w:rsidRPr="008C535E">
        <w:rPr>
          <w:rFonts w:asciiTheme="minorHAnsi" w:hAnsiTheme="minorHAnsi" w:cstheme="minorHAnsi"/>
          <w:b/>
          <w:sz w:val="16"/>
          <w:szCs w:val="16"/>
        </w:rPr>
        <w:t>Zuniga, M</w:t>
      </w:r>
      <w:r w:rsidR="0037024F" w:rsidRPr="0037024F">
        <w:rPr>
          <w:rFonts w:asciiTheme="minorHAnsi" w:hAnsiTheme="minorHAnsi" w:cstheme="minorHAnsi"/>
          <w:sz w:val="16"/>
          <w:szCs w:val="16"/>
        </w:rPr>
        <w:t xml:space="preserve">., &amp; Davis, D. (2010).  Choosing safety over silence:  What role can ministers play when sexual abuse </w:t>
      </w:r>
      <w:r w:rsidR="0037024F" w:rsidRPr="0037024F">
        <w:rPr>
          <w:rFonts w:asciiTheme="minorHAnsi" w:hAnsiTheme="minorHAnsi" w:cstheme="minorHAnsi"/>
          <w:sz w:val="16"/>
          <w:szCs w:val="16"/>
        </w:rPr>
        <w:tab/>
      </w:r>
      <w:r w:rsidR="0037024F" w:rsidRPr="0037024F">
        <w:rPr>
          <w:rFonts w:asciiTheme="minorHAnsi" w:hAnsiTheme="minorHAnsi" w:cstheme="minorHAnsi"/>
          <w:sz w:val="16"/>
          <w:szCs w:val="16"/>
        </w:rPr>
        <w:tab/>
      </w:r>
      <w:r w:rsidR="0037024F" w:rsidRPr="0037024F">
        <w:rPr>
          <w:rFonts w:asciiTheme="minorHAnsi" w:hAnsiTheme="minorHAnsi" w:cstheme="minorHAnsi"/>
          <w:sz w:val="16"/>
          <w:szCs w:val="16"/>
        </w:rPr>
        <w:tab/>
        <w:t xml:space="preserve">comes to church? </w:t>
      </w:r>
      <w:r w:rsidR="0037024F" w:rsidRPr="0037024F">
        <w:rPr>
          <w:rFonts w:asciiTheme="minorHAnsi" w:hAnsiTheme="minorHAnsi" w:cstheme="minorHAnsi"/>
          <w:i/>
          <w:sz w:val="16"/>
          <w:szCs w:val="16"/>
        </w:rPr>
        <w:t>Family and Community Ministries, 23</w:t>
      </w:r>
      <w:r w:rsidR="0037024F" w:rsidRPr="0037024F">
        <w:rPr>
          <w:rFonts w:asciiTheme="minorHAnsi" w:hAnsiTheme="minorHAnsi" w:cstheme="minorHAnsi"/>
          <w:sz w:val="16"/>
          <w:szCs w:val="16"/>
        </w:rPr>
        <w:t>(4), 37-39.</w:t>
      </w:r>
    </w:p>
    <w:p w14:paraId="09429C62" w14:textId="77777777" w:rsidR="0037024F" w:rsidRPr="0037024F" w:rsidRDefault="0037024F" w:rsidP="0037024F">
      <w:pPr>
        <w:pStyle w:val="Objective"/>
        <w:widowControl w:val="0"/>
        <w:jc w:val="left"/>
        <w:rPr>
          <w:rFonts w:asciiTheme="minorHAnsi" w:hAnsiTheme="minorHAnsi" w:cstheme="minorHAnsi"/>
          <w:sz w:val="16"/>
          <w:szCs w:val="16"/>
        </w:rPr>
      </w:pPr>
      <w:r w:rsidRPr="0037024F">
        <w:rPr>
          <w:rFonts w:asciiTheme="minorHAnsi" w:hAnsiTheme="minorHAnsi" w:cstheme="minorHAnsi"/>
          <w:sz w:val="16"/>
          <w:szCs w:val="16"/>
        </w:rPr>
        <w:t xml:space="preserve">        Chambers, J., &amp; </w:t>
      </w:r>
      <w:r w:rsidRPr="008C535E">
        <w:rPr>
          <w:rFonts w:asciiTheme="minorHAnsi" w:hAnsiTheme="minorHAnsi" w:cstheme="minorHAnsi"/>
          <w:b/>
          <w:sz w:val="16"/>
          <w:szCs w:val="16"/>
        </w:rPr>
        <w:t>York, M.</w:t>
      </w:r>
      <w:r w:rsidRPr="0037024F">
        <w:rPr>
          <w:rFonts w:asciiTheme="minorHAnsi" w:hAnsiTheme="minorHAnsi" w:cstheme="minorHAnsi"/>
          <w:sz w:val="16"/>
          <w:szCs w:val="16"/>
        </w:rPr>
        <w:t xml:space="preserve"> (2005, December).  Reaching out to rural communities.  TAASA Diversity Task Force newsletter.</w:t>
      </w:r>
    </w:p>
    <w:p w14:paraId="5B7621BC" w14:textId="77777777" w:rsidR="0037024F" w:rsidRPr="0037024F" w:rsidRDefault="0037024F" w:rsidP="0037024F">
      <w:pPr>
        <w:pStyle w:val="Objective"/>
        <w:widowControl w:val="0"/>
        <w:jc w:val="left"/>
        <w:rPr>
          <w:rFonts w:asciiTheme="minorHAnsi" w:hAnsiTheme="minorHAnsi" w:cstheme="minorHAnsi"/>
          <w:sz w:val="16"/>
          <w:szCs w:val="16"/>
        </w:rPr>
      </w:pPr>
      <w:r w:rsidRPr="0037024F">
        <w:rPr>
          <w:rFonts w:asciiTheme="minorHAnsi" w:hAnsiTheme="minorHAnsi" w:cstheme="minorHAnsi"/>
          <w:sz w:val="16"/>
          <w:szCs w:val="16"/>
        </w:rPr>
        <w:t xml:space="preserve">        York, M. (2003, Fall/Winter). An intercultural experience. </w:t>
      </w:r>
      <w:r w:rsidRPr="0037024F">
        <w:rPr>
          <w:rFonts w:asciiTheme="minorHAnsi" w:hAnsiTheme="minorHAnsi" w:cstheme="minorHAnsi"/>
          <w:i/>
          <w:iCs/>
          <w:sz w:val="16"/>
          <w:szCs w:val="16"/>
        </w:rPr>
        <w:t xml:space="preserve">Community Connections.  </w:t>
      </w:r>
      <w:r w:rsidRPr="0037024F">
        <w:rPr>
          <w:rFonts w:asciiTheme="minorHAnsi" w:hAnsiTheme="minorHAnsi" w:cstheme="minorHAnsi"/>
          <w:sz w:val="16"/>
          <w:szCs w:val="16"/>
        </w:rPr>
        <w:t xml:space="preserve">Baylor University School of </w:t>
      </w:r>
      <w:r w:rsidRPr="0037024F">
        <w:rPr>
          <w:rFonts w:asciiTheme="minorHAnsi" w:hAnsiTheme="minorHAnsi" w:cstheme="minorHAnsi"/>
          <w:sz w:val="16"/>
          <w:szCs w:val="16"/>
        </w:rPr>
        <w:tab/>
      </w:r>
      <w:r w:rsidRPr="0037024F">
        <w:rPr>
          <w:rFonts w:asciiTheme="minorHAnsi" w:hAnsiTheme="minorHAnsi" w:cstheme="minorHAnsi"/>
          <w:sz w:val="16"/>
          <w:szCs w:val="16"/>
        </w:rPr>
        <w:tab/>
        <w:t xml:space="preserve">                                </w:t>
      </w:r>
      <w:r w:rsidRPr="0037024F">
        <w:rPr>
          <w:rFonts w:asciiTheme="minorHAnsi" w:hAnsiTheme="minorHAnsi" w:cstheme="minorHAnsi"/>
          <w:sz w:val="16"/>
          <w:szCs w:val="16"/>
        </w:rPr>
        <w:tab/>
        <w:t>Social Work newsletter.</w:t>
      </w:r>
    </w:p>
    <w:p w14:paraId="5DF903BC" w14:textId="48BBBD4E" w:rsidR="00351293" w:rsidRPr="0037024F" w:rsidRDefault="0037024F" w:rsidP="0037024F">
      <w:pPr>
        <w:pStyle w:val="BodyText"/>
      </w:pPr>
      <w:r w:rsidRPr="0037024F">
        <w:rPr>
          <w:rFonts w:asciiTheme="minorHAnsi" w:hAnsiTheme="minorHAnsi" w:cstheme="minorHAnsi"/>
          <w:sz w:val="16"/>
          <w:szCs w:val="16"/>
        </w:rPr>
        <w:t xml:space="preserve">         Myers, D., &amp; </w:t>
      </w:r>
      <w:r w:rsidRPr="008C535E">
        <w:rPr>
          <w:rFonts w:asciiTheme="minorHAnsi" w:hAnsiTheme="minorHAnsi" w:cstheme="minorHAnsi"/>
          <w:b/>
          <w:sz w:val="16"/>
          <w:szCs w:val="16"/>
        </w:rPr>
        <w:t>York</w:t>
      </w:r>
      <w:r w:rsidR="008C535E">
        <w:rPr>
          <w:rFonts w:asciiTheme="minorHAnsi" w:hAnsiTheme="minorHAnsi" w:cstheme="minorHAnsi"/>
          <w:b/>
          <w:sz w:val="16"/>
          <w:szCs w:val="16"/>
        </w:rPr>
        <w:t>,</w:t>
      </w:r>
      <w:r w:rsidRPr="008C535E">
        <w:rPr>
          <w:rFonts w:asciiTheme="minorHAnsi" w:hAnsiTheme="minorHAnsi" w:cstheme="minorHAnsi"/>
          <w:b/>
          <w:sz w:val="16"/>
          <w:szCs w:val="16"/>
        </w:rPr>
        <w:t xml:space="preserve"> M</w:t>
      </w:r>
      <w:r w:rsidRPr="0037024F">
        <w:rPr>
          <w:rFonts w:asciiTheme="minorHAnsi" w:hAnsiTheme="minorHAnsi" w:cstheme="minorHAnsi"/>
          <w:sz w:val="16"/>
          <w:szCs w:val="16"/>
        </w:rPr>
        <w:t>. (2002, Fall/Winter</w:t>
      </w:r>
      <w:r w:rsidR="00D2327C">
        <w:rPr>
          <w:rFonts w:asciiTheme="minorHAnsi" w:hAnsiTheme="minorHAnsi" w:cstheme="minorHAnsi"/>
          <w:sz w:val="16"/>
          <w:szCs w:val="16"/>
        </w:rPr>
        <w:t>).</w:t>
      </w:r>
      <w:r w:rsidRPr="0037024F">
        <w:t xml:space="preserve"> </w:t>
      </w:r>
      <w:r w:rsidRPr="0037024F">
        <w:rPr>
          <w:rFonts w:asciiTheme="minorHAnsi" w:hAnsiTheme="minorHAnsi" w:cstheme="minorHAnsi"/>
          <w:sz w:val="16"/>
          <w:szCs w:val="16"/>
        </w:rPr>
        <w:t xml:space="preserve">The school of social work: An incubator of vision and vocation. </w:t>
      </w:r>
      <w:r w:rsidRPr="0037024F">
        <w:rPr>
          <w:rFonts w:asciiTheme="minorHAnsi" w:hAnsiTheme="minorHAnsi" w:cstheme="minorHAnsi"/>
          <w:i/>
          <w:iCs/>
          <w:sz w:val="16"/>
          <w:szCs w:val="16"/>
        </w:rPr>
        <w:t xml:space="preserve">Community </w:t>
      </w:r>
      <w:r w:rsidRPr="0037024F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7024F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          </w:t>
      </w:r>
      <w:r w:rsidRPr="0037024F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Connections.  </w:t>
      </w:r>
      <w:r w:rsidRPr="0037024F">
        <w:rPr>
          <w:rFonts w:asciiTheme="minorHAnsi" w:hAnsiTheme="minorHAnsi" w:cstheme="minorHAnsi"/>
          <w:sz w:val="16"/>
          <w:szCs w:val="16"/>
        </w:rPr>
        <w:t>Baylor University School of Social Work newsletter.</w:t>
      </w:r>
      <w:r w:rsidR="00115D44" w:rsidRPr="0037024F">
        <w:tab/>
      </w:r>
    </w:p>
    <w:p w14:paraId="3511265A" w14:textId="77777777" w:rsidR="0037024F" w:rsidRPr="0037024F" w:rsidRDefault="0037024F" w:rsidP="0037024F">
      <w:pPr>
        <w:pStyle w:val="SectionHeading"/>
        <w:rPr>
          <w:sz w:val="20"/>
          <w:szCs w:val="20"/>
          <w:u w:val="single"/>
        </w:rPr>
      </w:pPr>
      <w:r w:rsidRPr="0037024F">
        <w:rPr>
          <w:sz w:val="20"/>
          <w:szCs w:val="20"/>
          <w:u w:val="single"/>
        </w:rPr>
        <w:t>PROFESSIONAL PRESENTATIONS AND TRAININGS</w:t>
      </w:r>
    </w:p>
    <w:p w14:paraId="6DF9297A" w14:textId="476C3B81" w:rsidR="00EA2DBA" w:rsidRDefault="0037024F" w:rsidP="002D1DE7">
      <w:pPr>
        <w:pStyle w:val="Objective"/>
        <w:widowControl w:val="0"/>
        <w:jc w:val="left"/>
        <w:rPr>
          <w:rFonts w:asciiTheme="minorHAnsi" w:hAnsiTheme="minorHAnsi" w:cstheme="minorHAnsi"/>
          <w:b/>
          <w:iCs/>
          <w:sz w:val="16"/>
          <w:szCs w:val="16"/>
        </w:rPr>
      </w:pPr>
      <w:r>
        <w:rPr>
          <w:rFonts w:asciiTheme="minorHAnsi" w:hAnsiTheme="minorHAnsi" w:cstheme="minorHAnsi"/>
          <w:b/>
          <w:iCs/>
          <w:sz w:val="16"/>
          <w:szCs w:val="16"/>
        </w:rPr>
        <w:tab/>
      </w:r>
      <w:r w:rsidR="00EA2DBA" w:rsidRPr="0037024F">
        <w:rPr>
          <w:rFonts w:asciiTheme="minorHAnsi" w:hAnsiTheme="minorHAnsi" w:cstheme="minorHAnsi"/>
          <w:b/>
          <w:iCs/>
          <w:sz w:val="16"/>
          <w:szCs w:val="16"/>
        </w:rPr>
        <w:t>Zuniga, M.Y</w:t>
      </w:r>
      <w:r w:rsidR="00EA2DBA" w:rsidRPr="0037024F">
        <w:rPr>
          <w:rFonts w:asciiTheme="minorHAnsi" w:hAnsiTheme="minorHAnsi" w:cstheme="minorHAnsi"/>
          <w:iCs/>
          <w:sz w:val="16"/>
          <w:szCs w:val="16"/>
        </w:rPr>
        <w:t xml:space="preserve">., </w:t>
      </w:r>
      <w:r w:rsidR="00EA2DBA">
        <w:rPr>
          <w:rFonts w:asciiTheme="minorHAnsi" w:hAnsiTheme="minorHAnsi" w:cstheme="minorHAnsi"/>
          <w:iCs/>
          <w:sz w:val="16"/>
          <w:szCs w:val="16"/>
        </w:rPr>
        <w:t xml:space="preserve">&amp; </w:t>
      </w:r>
      <w:r w:rsidR="00EA2DBA" w:rsidRPr="0037024F">
        <w:rPr>
          <w:rFonts w:asciiTheme="minorHAnsi" w:hAnsiTheme="minorHAnsi" w:cstheme="minorHAnsi"/>
          <w:iCs/>
          <w:sz w:val="16"/>
          <w:szCs w:val="16"/>
        </w:rPr>
        <w:t>Luce, W.</w:t>
      </w:r>
      <w:r w:rsidR="00EA2DBA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EA2DBA" w:rsidRPr="0037024F">
        <w:rPr>
          <w:rFonts w:asciiTheme="minorHAnsi" w:hAnsiTheme="minorHAnsi" w:cstheme="minorHAnsi"/>
          <w:iCs/>
          <w:sz w:val="16"/>
          <w:szCs w:val="16"/>
        </w:rPr>
        <w:t>(October 201</w:t>
      </w:r>
      <w:r w:rsidR="00EA2DBA">
        <w:rPr>
          <w:rFonts w:asciiTheme="minorHAnsi" w:hAnsiTheme="minorHAnsi" w:cstheme="minorHAnsi"/>
          <w:iCs/>
          <w:sz w:val="16"/>
          <w:szCs w:val="16"/>
        </w:rPr>
        <w:t>9</w:t>
      </w:r>
      <w:r w:rsidR="00EA2DBA" w:rsidRPr="0037024F">
        <w:rPr>
          <w:rFonts w:asciiTheme="minorHAnsi" w:hAnsiTheme="minorHAnsi" w:cstheme="minorHAnsi"/>
          <w:iCs/>
          <w:sz w:val="16"/>
          <w:szCs w:val="16"/>
        </w:rPr>
        <w:t xml:space="preserve">). </w:t>
      </w:r>
      <w:r w:rsidR="00EA2DBA">
        <w:rPr>
          <w:rFonts w:asciiTheme="minorHAnsi" w:hAnsiTheme="minorHAnsi" w:cstheme="minorHAnsi"/>
          <w:i/>
          <w:iCs/>
          <w:sz w:val="16"/>
          <w:szCs w:val="16"/>
        </w:rPr>
        <w:t xml:space="preserve">Social media and technology in field education: Navigating digital </w:t>
      </w:r>
      <w:r w:rsidR="00EA2DBA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EA2DBA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EA2DBA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EA2DBA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EA2DBA">
        <w:rPr>
          <w:rFonts w:asciiTheme="minorHAnsi" w:hAnsiTheme="minorHAnsi" w:cstheme="minorHAnsi"/>
          <w:i/>
          <w:iCs/>
          <w:sz w:val="16"/>
          <w:szCs w:val="16"/>
        </w:rPr>
        <w:tab/>
        <w:t>gray areas ethically</w:t>
      </w:r>
      <w:r w:rsidR="00EA2DBA" w:rsidRPr="0037024F">
        <w:rPr>
          <w:rFonts w:asciiTheme="minorHAnsi" w:hAnsiTheme="minorHAnsi" w:cstheme="minorHAnsi"/>
          <w:i/>
          <w:iCs/>
          <w:sz w:val="16"/>
          <w:szCs w:val="16"/>
        </w:rPr>
        <w:t xml:space="preserve">. </w:t>
      </w:r>
      <w:r w:rsidR="00EA2DBA">
        <w:rPr>
          <w:rFonts w:asciiTheme="minorHAnsi" w:hAnsiTheme="minorHAnsi" w:cstheme="minorHAnsi"/>
          <w:iCs/>
          <w:sz w:val="16"/>
          <w:szCs w:val="16"/>
        </w:rPr>
        <w:t xml:space="preserve">Workshop </w:t>
      </w:r>
      <w:r w:rsidR="002D1DE7">
        <w:rPr>
          <w:rFonts w:asciiTheme="minorHAnsi" w:hAnsiTheme="minorHAnsi" w:cstheme="minorHAnsi"/>
          <w:iCs/>
          <w:sz w:val="16"/>
          <w:szCs w:val="16"/>
        </w:rPr>
        <w:t>presented</w:t>
      </w:r>
      <w:r w:rsidR="00EA2DBA" w:rsidRPr="0037024F">
        <w:rPr>
          <w:rFonts w:asciiTheme="minorHAnsi" w:hAnsiTheme="minorHAnsi" w:cstheme="minorHAnsi"/>
          <w:iCs/>
          <w:sz w:val="16"/>
          <w:szCs w:val="16"/>
        </w:rPr>
        <w:t xml:space="preserve"> at </w:t>
      </w:r>
      <w:r w:rsidR="00EA2DBA">
        <w:rPr>
          <w:rFonts w:asciiTheme="minorHAnsi" w:hAnsiTheme="minorHAnsi" w:cstheme="minorHAnsi"/>
          <w:iCs/>
          <w:sz w:val="16"/>
          <w:szCs w:val="16"/>
        </w:rPr>
        <w:t>Council on Social Work Educ</w:t>
      </w:r>
      <w:r w:rsidR="0099361A">
        <w:rPr>
          <w:rFonts w:asciiTheme="minorHAnsi" w:hAnsiTheme="minorHAnsi" w:cstheme="minorHAnsi"/>
          <w:iCs/>
          <w:sz w:val="16"/>
          <w:szCs w:val="16"/>
        </w:rPr>
        <w:t>a</w:t>
      </w:r>
      <w:r w:rsidR="00EA2DBA">
        <w:rPr>
          <w:rFonts w:asciiTheme="minorHAnsi" w:hAnsiTheme="minorHAnsi" w:cstheme="minorHAnsi"/>
          <w:iCs/>
          <w:sz w:val="16"/>
          <w:szCs w:val="16"/>
        </w:rPr>
        <w:t>tion</w:t>
      </w:r>
      <w:r w:rsidR="00EA2DBA" w:rsidRPr="0037024F">
        <w:rPr>
          <w:rFonts w:asciiTheme="minorHAnsi" w:hAnsiTheme="minorHAnsi" w:cstheme="minorHAnsi"/>
          <w:iCs/>
          <w:sz w:val="16"/>
          <w:szCs w:val="16"/>
        </w:rPr>
        <w:t xml:space="preserve"> (</w:t>
      </w:r>
      <w:r w:rsidR="00EA2DBA">
        <w:rPr>
          <w:rFonts w:asciiTheme="minorHAnsi" w:hAnsiTheme="minorHAnsi" w:cstheme="minorHAnsi"/>
          <w:iCs/>
          <w:sz w:val="16"/>
          <w:szCs w:val="16"/>
        </w:rPr>
        <w:t>CSWE</w:t>
      </w:r>
      <w:r w:rsidR="00EA2DBA" w:rsidRPr="0037024F">
        <w:rPr>
          <w:rFonts w:asciiTheme="minorHAnsi" w:hAnsiTheme="minorHAnsi" w:cstheme="minorHAnsi"/>
          <w:iCs/>
          <w:sz w:val="16"/>
          <w:szCs w:val="16"/>
        </w:rPr>
        <w:t xml:space="preserve">) </w:t>
      </w:r>
      <w:r w:rsidR="00EA2DBA">
        <w:rPr>
          <w:rFonts w:asciiTheme="minorHAnsi" w:hAnsiTheme="minorHAnsi" w:cstheme="minorHAnsi"/>
          <w:iCs/>
          <w:sz w:val="16"/>
          <w:szCs w:val="16"/>
        </w:rPr>
        <w:t>Annual Program Meeting</w:t>
      </w:r>
      <w:r w:rsidR="00EA2DBA" w:rsidRPr="0037024F">
        <w:rPr>
          <w:rFonts w:asciiTheme="minorHAnsi" w:hAnsiTheme="minorHAnsi" w:cstheme="minorHAnsi"/>
          <w:iCs/>
          <w:sz w:val="16"/>
          <w:szCs w:val="16"/>
        </w:rPr>
        <w:t xml:space="preserve">, </w:t>
      </w:r>
      <w:r w:rsidR="002D1DE7">
        <w:rPr>
          <w:rFonts w:asciiTheme="minorHAnsi" w:hAnsiTheme="minorHAnsi" w:cstheme="minorHAnsi"/>
          <w:iCs/>
          <w:sz w:val="16"/>
          <w:szCs w:val="16"/>
        </w:rPr>
        <w:tab/>
      </w:r>
      <w:r w:rsidR="002D1DE7">
        <w:rPr>
          <w:rFonts w:asciiTheme="minorHAnsi" w:hAnsiTheme="minorHAnsi" w:cstheme="minorHAnsi"/>
          <w:iCs/>
          <w:sz w:val="16"/>
          <w:szCs w:val="16"/>
        </w:rPr>
        <w:tab/>
      </w:r>
      <w:r w:rsidR="002D1DE7">
        <w:rPr>
          <w:rFonts w:asciiTheme="minorHAnsi" w:hAnsiTheme="minorHAnsi" w:cstheme="minorHAnsi"/>
          <w:iCs/>
          <w:sz w:val="16"/>
          <w:szCs w:val="16"/>
        </w:rPr>
        <w:tab/>
      </w:r>
      <w:r w:rsidR="00EA2DBA">
        <w:rPr>
          <w:rFonts w:asciiTheme="minorHAnsi" w:hAnsiTheme="minorHAnsi" w:cstheme="minorHAnsi"/>
          <w:iCs/>
          <w:sz w:val="16"/>
          <w:szCs w:val="16"/>
        </w:rPr>
        <w:t>Denver, CO</w:t>
      </w:r>
      <w:r w:rsidR="00EA2DBA" w:rsidRPr="0037024F">
        <w:rPr>
          <w:rFonts w:asciiTheme="minorHAnsi" w:hAnsiTheme="minorHAnsi" w:cstheme="minorHAnsi"/>
          <w:iCs/>
          <w:sz w:val="16"/>
          <w:szCs w:val="16"/>
        </w:rPr>
        <w:t>.</w:t>
      </w:r>
    </w:p>
    <w:p w14:paraId="0AB924E9" w14:textId="77777777" w:rsidR="0037024F" w:rsidRPr="0037024F" w:rsidRDefault="00EA2DBA" w:rsidP="0037024F">
      <w:pPr>
        <w:pStyle w:val="Objective"/>
        <w:widowControl w:val="0"/>
        <w:jc w:val="left"/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b/>
          <w:iCs/>
          <w:sz w:val="16"/>
          <w:szCs w:val="16"/>
        </w:rPr>
        <w:tab/>
      </w:r>
      <w:r w:rsidR="0037024F" w:rsidRPr="0037024F">
        <w:rPr>
          <w:rFonts w:asciiTheme="minorHAnsi" w:hAnsiTheme="minorHAnsi" w:cstheme="minorHAnsi"/>
          <w:b/>
          <w:iCs/>
          <w:sz w:val="16"/>
          <w:szCs w:val="16"/>
        </w:rPr>
        <w:t>Zuniga, M.Y</w:t>
      </w:r>
      <w:r w:rsidR="0037024F" w:rsidRPr="0037024F">
        <w:rPr>
          <w:rFonts w:asciiTheme="minorHAnsi" w:hAnsiTheme="minorHAnsi" w:cstheme="minorHAnsi"/>
          <w:iCs/>
          <w:sz w:val="16"/>
          <w:szCs w:val="16"/>
        </w:rPr>
        <w:t xml:space="preserve">., Luce, W., Parker, J., &amp; </w:t>
      </w:r>
      <w:proofErr w:type="spellStart"/>
      <w:r w:rsidR="0037024F" w:rsidRPr="0037024F">
        <w:rPr>
          <w:rFonts w:asciiTheme="minorHAnsi" w:hAnsiTheme="minorHAnsi" w:cstheme="minorHAnsi"/>
          <w:iCs/>
          <w:sz w:val="16"/>
          <w:szCs w:val="16"/>
        </w:rPr>
        <w:t>Slaymaker</w:t>
      </w:r>
      <w:proofErr w:type="spellEnd"/>
      <w:r w:rsidR="0037024F" w:rsidRPr="0037024F">
        <w:rPr>
          <w:rFonts w:asciiTheme="minorHAnsi" w:hAnsiTheme="minorHAnsi" w:cstheme="minorHAnsi"/>
          <w:iCs/>
          <w:sz w:val="16"/>
          <w:szCs w:val="16"/>
        </w:rPr>
        <w:t xml:space="preserve">, R. (October 2018). </w:t>
      </w:r>
      <w:r w:rsidR="0037024F" w:rsidRPr="0037024F">
        <w:rPr>
          <w:rFonts w:asciiTheme="minorHAnsi" w:hAnsiTheme="minorHAnsi" w:cstheme="minorHAnsi"/>
          <w:i/>
          <w:iCs/>
          <w:sz w:val="16"/>
          <w:szCs w:val="16"/>
        </w:rPr>
        <w:t xml:space="preserve">The digital gray area: Exploring the ethical </w:t>
      </w:r>
      <w:r w:rsidR="0037024F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37024F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37024F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37024F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37024F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37024F" w:rsidRPr="0037024F">
        <w:rPr>
          <w:rFonts w:asciiTheme="minorHAnsi" w:hAnsiTheme="minorHAnsi" w:cstheme="minorHAnsi"/>
          <w:i/>
          <w:iCs/>
          <w:sz w:val="16"/>
          <w:szCs w:val="16"/>
        </w:rPr>
        <w:t xml:space="preserve">use of technology in supervision. </w:t>
      </w:r>
      <w:r w:rsidR="0037024F" w:rsidRPr="0037024F">
        <w:rPr>
          <w:rFonts w:asciiTheme="minorHAnsi" w:hAnsiTheme="minorHAnsi" w:cstheme="minorHAnsi"/>
          <w:iCs/>
          <w:sz w:val="16"/>
          <w:szCs w:val="16"/>
        </w:rPr>
        <w:t xml:space="preserve">Sponsored workshop presented at National Association of Social </w:t>
      </w:r>
      <w:r w:rsidR="0037024F">
        <w:rPr>
          <w:rFonts w:asciiTheme="minorHAnsi" w:hAnsiTheme="minorHAnsi" w:cstheme="minorHAnsi"/>
          <w:iCs/>
          <w:sz w:val="16"/>
          <w:szCs w:val="16"/>
        </w:rPr>
        <w:tab/>
      </w:r>
      <w:r w:rsidR="0037024F">
        <w:rPr>
          <w:rFonts w:asciiTheme="minorHAnsi" w:hAnsiTheme="minorHAnsi" w:cstheme="minorHAnsi"/>
          <w:iCs/>
          <w:sz w:val="16"/>
          <w:szCs w:val="16"/>
        </w:rPr>
        <w:tab/>
      </w:r>
      <w:r w:rsidR="0037024F">
        <w:rPr>
          <w:rFonts w:asciiTheme="minorHAnsi" w:hAnsiTheme="minorHAnsi" w:cstheme="minorHAnsi"/>
          <w:iCs/>
          <w:sz w:val="16"/>
          <w:szCs w:val="16"/>
        </w:rPr>
        <w:tab/>
      </w:r>
      <w:r w:rsidR="0037024F">
        <w:rPr>
          <w:rFonts w:asciiTheme="minorHAnsi" w:hAnsiTheme="minorHAnsi" w:cstheme="minorHAnsi"/>
          <w:iCs/>
          <w:sz w:val="16"/>
          <w:szCs w:val="16"/>
        </w:rPr>
        <w:tab/>
      </w:r>
      <w:r w:rsidR="0037024F">
        <w:rPr>
          <w:rFonts w:asciiTheme="minorHAnsi" w:hAnsiTheme="minorHAnsi" w:cstheme="minorHAnsi"/>
          <w:iCs/>
          <w:sz w:val="16"/>
          <w:szCs w:val="16"/>
        </w:rPr>
        <w:tab/>
      </w:r>
      <w:r w:rsidR="0037024F" w:rsidRPr="0037024F">
        <w:rPr>
          <w:rFonts w:asciiTheme="minorHAnsi" w:hAnsiTheme="minorHAnsi" w:cstheme="minorHAnsi"/>
          <w:iCs/>
          <w:sz w:val="16"/>
          <w:szCs w:val="16"/>
        </w:rPr>
        <w:t>Workers Texas Chapter (NASW TX) annual conference, Arlington, TX.</w:t>
      </w:r>
    </w:p>
    <w:p w14:paraId="7BC9AE38" w14:textId="77777777" w:rsidR="0037024F" w:rsidRPr="0037024F" w:rsidRDefault="0037024F" w:rsidP="0037024F">
      <w:pPr>
        <w:pStyle w:val="Objective"/>
        <w:widowControl w:val="0"/>
        <w:jc w:val="left"/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iCs/>
          <w:sz w:val="16"/>
          <w:szCs w:val="16"/>
        </w:rPr>
        <w:tab/>
      </w:r>
      <w:r w:rsidRPr="0037024F">
        <w:rPr>
          <w:rFonts w:asciiTheme="minorHAnsi" w:hAnsiTheme="minorHAnsi" w:cstheme="minorHAnsi"/>
          <w:iCs/>
          <w:sz w:val="16"/>
          <w:szCs w:val="16"/>
        </w:rPr>
        <w:t xml:space="preserve">Yielding, M., &amp; </w:t>
      </w:r>
      <w:r w:rsidRPr="0037024F">
        <w:rPr>
          <w:rFonts w:asciiTheme="minorHAnsi" w:hAnsiTheme="minorHAnsi" w:cstheme="minorHAnsi"/>
          <w:b/>
          <w:iCs/>
          <w:sz w:val="16"/>
          <w:szCs w:val="16"/>
        </w:rPr>
        <w:t>Zuniga, M.Y.</w:t>
      </w:r>
      <w:r w:rsidRPr="0037024F">
        <w:rPr>
          <w:rFonts w:asciiTheme="minorHAnsi" w:hAnsiTheme="minorHAnsi" w:cstheme="minorHAnsi"/>
          <w:iCs/>
          <w:sz w:val="16"/>
          <w:szCs w:val="16"/>
        </w:rPr>
        <w:t xml:space="preserve"> (November 2014). </w:t>
      </w:r>
      <w:r w:rsidRPr="0037024F">
        <w:rPr>
          <w:rFonts w:asciiTheme="minorHAnsi" w:hAnsiTheme="minorHAnsi" w:cstheme="minorHAnsi"/>
          <w:i/>
          <w:iCs/>
          <w:sz w:val="16"/>
          <w:szCs w:val="16"/>
        </w:rPr>
        <w:t>A puzzle of words: Understanding the role of forensic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7024F">
        <w:rPr>
          <w:rFonts w:asciiTheme="minorHAnsi" w:hAnsiTheme="minorHAnsi" w:cstheme="minorHAnsi"/>
          <w:i/>
          <w:iCs/>
          <w:sz w:val="16"/>
          <w:szCs w:val="16"/>
        </w:rPr>
        <w:t xml:space="preserve"> interviews in child abuse investigations. </w:t>
      </w:r>
      <w:r w:rsidRPr="0037024F">
        <w:rPr>
          <w:rFonts w:asciiTheme="minorHAnsi" w:hAnsiTheme="minorHAnsi" w:cstheme="minorHAnsi"/>
          <w:iCs/>
          <w:sz w:val="16"/>
          <w:szCs w:val="16"/>
        </w:rPr>
        <w:t xml:space="preserve">Workshop presented at the Child Abuse: the Big Picture </w:t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 w:rsidRPr="0037024F">
        <w:rPr>
          <w:rFonts w:asciiTheme="minorHAnsi" w:hAnsiTheme="minorHAnsi" w:cstheme="minorHAnsi"/>
          <w:iCs/>
          <w:sz w:val="16"/>
          <w:szCs w:val="16"/>
        </w:rPr>
        <w:t>conference in Waco, TX.</w:t>
      </w:r>
    </w:p>
    <w:p w14:paraId="032DA7AA" w14:textId="77777777" w:rsidR="0037024F" w:rsidRPr="0037024F" w:rsidRDefault="0037024F" w:rsidP="0037024F">
      <w:pPr>
        <w:pStyle w:val="Objective"/>
        <w:widowControl w:val="0"/>
        <w:jc w:val="left"/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iCs/>
          <w:sz w:val="16"/>
          <w:szCs w:val="16"/>
        </w:rPr>
        <w:lastRenderedPageBreak/>
        <w:tab/>
      </w:r>
      <w:r w:rsidRPr="0037024F">
        <w:rPr>
          <w:rFonts w:asciiTheme="minorHAnsi" w:hAnsiTheme="minorHAnsi" w:cstheme="minorHAnsi"/>
          <w:iCs/>
          <w:sz w:val="16"/>
          <w:szCs w:val="16"/>
        </w:rPr>
        <w:t xml:space="preserve">Zuniga, M.Y. (March 2014). </w:t>
      </w:r>
      <w:r w:rsidRPr="0037024F">
        <w:rPr>
          <w:rFonts w:asciiTheme="minorHAnsi" w:hAnsiTheme="minorHAnsi" w:cstheme="minorHAnsi"/>
          <w:i/>
          <w:iCs/>
          <w:sz w:val="16"/>
          <w:szCs w:val="16"/>
        </w:rPr>
        <w:t>Space for spirituality in the signature pedagogy: Incorporating an 11</w:t>
      </w:r>
      <w:r w:rsidRPr="0037024F">
        <w:rPr>
          <w:rFonts w:asciiTheme="minorHAnsi" w:hAnsiTheme="minorHAnsi" w:cstheme="minorHAnsi"/>
          <w:i/>
          <w:iCs/>
          <w:sz w:val="16"/>
          <w:szCs w:val="16"/>
          <w:vertAlign w:val="superscript"/>
        </w:rPr>
        <w:t>th</w:t>
      </w:r>
      <w:r w:rsidRPr="0037024F">
        <w:rPr>
          <w:rFonts w:asciiTheme="minorHAnsi" w:hAnsiTheme="minorHAnsi" w:cstheme="minorHAnsi"/>
          <w:i/>
          <w:iCs/>
          <w:sz w:val="16"/>
          <w:szCs w:val="16"/>
        </w:rPr>
        <w:t xml:space="preserve"> competency.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7024F">
        <w:rPr>
          <w:rFonts w:asciiTheme="minorHAnsi" w:hAnsiTheme="minorHAnsi" w:cstheme="minorHAnsi"/>
          <w:iCs/>
          <w:sz w:val="16"/>
          <w:szCs w:val="16"/>
        </w:rPr>
        <w:t xml:space="preserve">Workshop presented at the Baccalaureate Program Directors (BPD) annual conference, Louisville, KY.             </w:t>
      </w:r>
    </w:p>
    <w:p w14:paraId="0985C80D" w14:textId="77777777" w:rsidR="0037024F" w:rsidRPr="0037024F" w:rsidRDefault="0037024F" w:rsidP="0037024F">
      <w:pPr>
        <w:pStyle w:val="Objective"/>
        <w:widowControl w:val="0"/>
        <w:jc w:val="left"/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iCs/>
          <w:sz w:val="16"/>
          <w:szCs w:val="16"/>
        </w:rPr>
        <w:tab/>
      </w:r>
      <w:r w:rsidRPr="0037024F">
        <w:rPr>
          <w:rFonts w:asciiTheme="minorHAnsi" w:hAnsiTheme="minorHAnsi" w:cstheme="minorHAnsi"/>
          <w:iCs/>
          <w:sz w:val="16"/>
          <w:szCs w:val="16"/>
        </w:rPr>
        <w:t xml:space="preserve">Zuniga, M.Y. (August 2013). </w:t>
      </w:r>
      <w:r w:rsidRPr="0037024F">
        <w:rPr>
          <w:rFonts w:asciiTheme="minorHAnsi" w:hAnsiTheme="minorHAnsi" w:cstheme="minorHAnsi"/>
          <w:i/>
          <w:iCs/>
          <w:sz w:val="16"/>
          <w:szCs w:val="16"/>
        </w:rPr>
        <w:t xml:space="preserve">Culturally-sensitive practice with Hispanic/Latino clients. </w:t>
      </w:r>
      <w:r w:rsidRPr="0037024F">
        <w:rPr>
          <w:rFonts w:asciiTheme="minorHAnsi" w:hAnsiTheme="minorHAnsi" w:cstheme="minorHAnsi"/>
          <w:iCs/>
          <w:sz w:val="16"/>
          <w:szCs w:val="16"/>
        </w:rPr>
        <w:t xml:space="preserve">Workshop presented at </w:t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 w:rsidRPr="0037024F">
        <w:rPr>
          <w:rFonts w:asciiTheme="minorHAnsi" w:hAnsiTheme="minorHAnsi" w:cstheme="minorHAnsi"/>
          <w:iCs/>
          <w:sz w:val="16"/>
          <w:szCs w:val="16"/>
        </w:rPr>
        <w:t xml:space="preserve">Baylor University School of Social Work Field Instructor/Task Supervisor Training, Waco, TX.                                     </w:t>
      </w:r>
    </w:p>
    <w:p w14:paraId="6C586367" w14:textId="77777777" w:rsidR="0037024F" w:rsidRPr="0037024F" w:rsidRDefault="0037024F" w:rsidP="0037024F">
      <w:pPr>
        <w:pStyle w:val="Objective"/>
        <w:widowControl w:val="0"/>
        <w:jc w:val="left"/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iCs/>
          <w:sz w:val="16"/>
          <w:szCs w:val="16"/>
        </w:rPr>
        <w:tab/>
      </w:r>
      <w:r w:rsidRPr="0037024F">
        <w:rPr>
          <w:rFonts w:asciiTheme="minorHAnsi" w:hAnsiTheme="minorHAnsi" w:cstheme="minorHAnsi"/>
          <w:iCs/>
          <w:sz w:val="16"/>
          <w:szCs w:val="16"/>
        </w:rPr>
        <w:t>Zuniga, M.Y. (October 2012).</w:t>
      </w:r>
      <w:r w:rsidRPr="0037024F">
        <w:rPr>
          <w:rFonts w:asciiTheme="minorHAnsi" w:hAnsiTheme="minorHAnsi" w:cstheme="minorHAnsi"/>
          <w:i/>
          <w:iCs/>
          <w:sz w:val="16"/>
          <w:szCs w:val="16"/>
        </w:rPr>
        <w:t xml:space="preserve"> Ethically integrating faith in the field: Introducing the 11</w:t>
      </w:r>
      <w:r w:rsidRPr="0037024F">
        <w:rPr>
          <w:rFonts w:asciiTheme="minorHAnsi" w:hAnsiTheme="minorHAnsi" w:cstheme="minorHAnsi"/>
          <w:i/>
          <w:iCs/>
          <w:sz w:val="16"/>
          <w:szCs w:val="16"/>
          <w:vertAlign w:val="superscript"/>
        </w:rPr>
        <w:t>th</w:t>
      </w:r>
      <w:r w:rsidRPr="0037024F">
        <w:rPr>
          <w:rFonts w:asciiTheme="minorHAnsi" w:hAnsiTheme="minorHAnsi" w:cstheme="minorHAnsi"/>
          <w:i/>
          <w:iCs/>
          <w:sz w:val="16"/>
          <w:szCs w:val="16"/>
        </w:rPr>
        <w:t xml:space="preserve"> Competency. </w:t>
      </w:r>
      <w:r w:rsidRPr="0037024F">
        <w:rPr>
          <w:rFonts w:asciiTheme="minorHAnsi" w:hAnsiTheme="minorHAnsi" w:cstheme="minorHAnsi"/>
          <w:iCs/>
          <w:sz w:val="16"/>
          <w:szCs w:val="16"/>
        </w:rPr>
        <w:t xml:space="preserve">Workshop </w:t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 w:rsidRPr="0037024F">
        <w:rPr>
          <w:rFonts w:asciiTheme="minorHAnsi" w:hAnsiTheme="minorHAnsi" w:cstheme="minorHAnsi"/>
          <w:iCs/>
          <w:sz w:val="16"/>
          <w:szCs w:val="16"/>
        </w:rPr>
        <w:t xml:space="preserve">presented at the North American Association of Christians in Social Work (NACSW) annual conference, </w:t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 w:rsidRPr="0037024F">
        <w:rPr>
          <w:rFonts w:asciiTheme="minorHAnsi" w:hAnsiTheme="minorHAnsi" w:cstheme="minorHAnsi"/>
          <w:iCs/>
          <w:sz w:val="16"/>
          <w:szCs w:val="16"/>
        </w:rPr>
        <w:t xml:space="preserve">St. Louis, MO.                                                    </w:t>
      </w:r>
    </w:p>
    <w:p w14:paraId="15EA5E99" w14:textId="77777777" w:rsidR="0037024F" w:rsidRPr="0037024F" w:rsidRDefault="0037024F" w:rsidP="0037024F">
      <w:pPr>
        <w:pStyle w:val="Objective"/>
        <w:widowControl w:val="0"/>
        <w:jc w:val="left"/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iCs/>
          <w:sz w:val="16"/>
          <w:szCs w:val="16"/>
        </w:rPr>
        <w:tab/>
      </w:r>
      <w:r w:rsidRPr="0037024F">
        <w:rPr>
          <w:rFonts w:asciiTheme="minorHAnsi" w:hAnsiTheme="minorHAnsi" w:cstheme="minorHAnsi"/>
          <w:iCs/>
          <w:sz w:val="16"/>
          <w:szCs w:val="16"/>
        </w:rPr>
        <w:t>Zuniga, M.Y.</w:t>
      </w:r>
      <w:r w:rsidRPr="0037024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37024F">
        <w:rPr>
          <w:rFonts w:asciiTheme="minorHAnsi" w:hAnsiTheme="minorHAnsi" w:cstheme="minorHAnsi"/>
          <w:iCs/>
          <w:sz w:val="16"/>
          <w:szCs w:val="16"/>
        </w:rPr>
        <w:t>(March 2012)</w:t>
      </w:r>
      <w:r w:rsidRPr="0037024F">
        <w:rPr>
          <w:rFonts w:asciiTheme="minorHAnsi" w:hAnsiTheme="minorHAnsi" w:cstheme="minorHAnsi"/>
          <w:i/>
          <w:iCs/>
          <w:sz w:val="16"/>
          <w:szCs w:val="16"/>
        </w:rPr>
        <w:t xml:space="preserve"> Structuring the signature pedagogy: Carving out clarity in competency-based field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7024F">
        <w:rPr>
          <w:rFonts w:asciiTheme="minorHAnsi" w:hAnsiTheme="minorHAnsi" w:cstheme="minorHAnsi"/>
          <w:i/>
          <w:iCs/>
          <w:sz w:val="16"/>
          <w:szCs w:val="16"/>
        </w:rPr>
        <w:t xml:space="preserve">education. </w:t>
      </w:r>
      <w:r w:rsidRPr="0037024F">
        <w:rPr>
          <w:rFonts w:asciiTheme="minorHAnsi" w:hAnsiTheme="minorHAnsi" w:cstheme="minorHAnsi"/>
          <w:iCs/>
          <w:sz w:val="16"/>
          <w:szCs w:val="16"/>
        </w:rPr>
        <w:t xml:space="preserve">Workshop presented at the Baccalaureate Program Directors (BPD) annual conference, Portland, OR.      </w:t>
      </w:r>
    </w:p>
    <w:p w14:paraId="5B3BC568" w14:textId="77777777" w:rsidR="0037024F" w:rsidRPr="0037024F" w:rsidRDefault="00EA2DBA" w:rsidP="0037024F">
      <w:pPr>
        <w:pStyle w:val="Objective"/>
        <w:widowControl w:val="0"/>
        <w:jc w:val="left"/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iCs/>
          <w:sz w:val="16"/>
          <w:szCs w:val="16"/>
        </w:rPr>
        <w:tab/>
      </w:r>
      <w:r w:rsidR="0037024F" w:rsidRPr="0037024F">
        <w:rPr>
          <w:rFonts w:asciiTheme="minorHAnsi" w:hAnsiTheme="minorHAnsi" w:cstheme="minorHAnsi"/>
          <w:iCs/>
          <w:sz w:val="16"/>
          <w:szCs w:val="16"/>
        </w:rPr>
        <w:t>Zuniga, M.Y.</w:t>
      </w:r>
      <w:r w:rsidR="0037024F" w:rsidRPr="0037024F">
        <w:rPr>
          <w:rFonts w:asciiTheme="minorHAnsi" w:hAnsiTheme="minorHAnsi" w:cstheme="minorHAnsi"/>
          <w:i/>
          <w:iCs/>
          <w:sz w:val="16"/>
          <w:szCs w:val="16"/>
        </w:rPr>
        <w:t xml:space="preserve"> (August 2008) Interviewing children:  How can we know what they know? </w:t>
      </w:r>
      <w:r w:rsidR="0037024F" w:rsidRPr="0037024F">
        <w:rPr>
          <w:rFonts w:asciiTheme="minorHAnsi" w:hAnsiTheme="minorHAnsi" w:cstheme="minorHAnsi"/>
          <w:iCs/>
          <w:sz w:val="16"/>
          <w:szCs w:val="16"/>
        </w:rPr>
        <w:t xml:space="preserve">CPS training class for </w:t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>
        <w:rPr>
          <w:rFonts w:asciiTheme="minorHAnsi" w:hAnsiTheme="minorHAnsi" w:cstheme="minorHAnsi"/>
          <w:iCs/>
          <w:sz w:val="16"/>
          <w:szCs w:val="16"/>
        </w:rPr>
        <w:tab/>
      </w:r>
      <w:r w:rsidR="0037024F" w:rsidRPr="0037024F">
        <w:rPr>
          <w:rFonts w:asciiTheme="minorHAnsi" w:hAnsiTheme="minorHAnsi" w:cstheme="minorHAnsi"/>
          <w:iCs/>
          <w:sz w:val="16"/>
          <w:szCs w:val="16"/>
        </w:rPr>
        <w:t xml:space="preserve">investigation specialization, Waco, TX.        </w:t>
      </w:r>
    </w:p>
    <w:p w14:paraId="1F111EF8" w14:textId="77777777" w:rsidR="0037024F" w:rsidRDefault="00EA2DBA" w:rsidP="0037024F">
      <w:pPr>
        <w:pStyle w:val="Objective"/>
        <w:widowControl w:val="0"/>
        <w:jc w:val="left"/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Theme="minorHAnsi" w:hAnsiTheme="minorHAnsi" w:cstheme="minorHAnsi"/>
          <w:iCs/>
          <w:sz w:val="16"/>
          <w:szCs w:val="16"/>
        </w:rPr>
        <w:tab/>
      </w:r>
      <w:r w:rsidR="0037024F" w:rsidRPr="0037024F">
        <w:rPr>
          <w:rFonts w:asciiTheme="minorHAnsi" w:hAnsiTheme="minorHAnsi" w:cstheme="minorHAnsi"/>
          <w:iCs/>
          <w:sz w:val="16"/>
          <w:szCs w:val="16"/>
        </w:rPr>
        <w:t>Zuniga, M.Y. (November 2005).</w:t>
      </w:r>
      <w:r w:rsidR="0037024F" w:rsidRPr="0037024F">
        <w:rPr>
          <w:rFonts w:asciiTheme="minorHAnsi" w:hAnsiTheme="minorHAnsi" w:cstheme="minorHAnsi"/>
          <w:i/>
          <w:iCs/>
          <w:sz w:val="16"/>
          <w:szCs w:val="16"/>
        </w:rPr>
        <w:t xml:space="preserve"> Supporting our sisters in their time of need:  How we can respond to violence against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37024F" w:rsidRPr="0037024F">
        <w:rPr>
          <w:rFonts w:asciiTheme="minorHAnsi" w:hAnsiTheme="minorHAnsi" w:cstheme="minorHAnsi"/>
          <w:i/>
          <w:iCs/>
          <w:sz w:val="16"/>
          <w:szCs w:val="16"/>
        </w:rPr>
        <w:t xml:space="preserve">women. </w:t>
      </w:r>
      <w:r w:rsidR="0037024F" w:rsidRPr="0037024F">
        <w:rPr>
          <w:rFonts w:asciiTheme="minorHAnsi" w:hAnsiTheme="minorHAnsi" w:cstheme="minorHAnsi"/>
          <w:iCs/>
          <w:sz w:val="16"/>
          <w:szCs w:val="16"/>
        </w:rPr>
        <w:t>Presentation given at the</w:t>
      </w:r>
      <w:r w:rsidR="0037024F" w:rsidRPr="0037024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37024F" w:rsidRPr="0037024F">
        <w:rPr>
          <w:rFonts w:asciiTheme="minorHAnsi" w:hAnsiTheme="minorHAnsi" w:cstheme="minorHAnsi"/>
          <w:iCs/>
          <w:sz w:val="16"/>
          <w:szCs w:val="16"/>
        </w:rPr>
        <w:t xml:space="preserve">Hill County Women’s Forum, Hillsboro, TX. </w:t>
      </w:r>
    </w:p>
    <w:p w14:paraId="6EDDD10E" w14:textId="77777777" w:rsidR="00EA2DBA" w:rsidRPr="00EA2DBA" w:rsidRDefault="00EA2DBA" w:rsidP="00EA2DBA">
      <w:pPr>
        <w:pStyle w:val="BodyText"/>
        <w:rPr>
          <w:rFonts w:asciiTheme="minorHAnsi" w:hAnsiTheme="minorHAnsi" w:cstheme="minorHAnsi"/>
          <w:sz w:val="16"/>
          <w:szCs w:val="16"/>
          <w:u w:val="single"/>
        </w:rPr>
      </w:pPr>
      <w:r>
        <w:tab/>
      </w:r>
      <w:r>
        <w:rPr>
          <w:rFonts w:asciiTheme="minorHAnsi" w:hAnsiTheme="minorHAnsi" w:cstheme="minorHAnsi"/>
          <w:sz w:val="16"/>
          <w:szCs w:val="16"/>
        </w:rPr>
        <w:t xml:space="preserve">Zuniga, M.Y. (May 2004). 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Solidaridad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: Enhancing services for victims of violent crime in the Hispanic community.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Poster session at the National Sexual Violence Prevention Conference, Los Angeles, CA.</w:t>
      </w:r>
    </w:p>
    <w:p w14:paraId="4EA9F26F" w14:textId="77777777" w:rsidR="00351293" w:rsidRDefault="0042647C" w:rsidP="0037024F">
      <w:pPr>
        <w:pStyle w:val="SectionHeading"/>
      </w:pPr>
      <w:sdt>
        <w:sdtPr>
          <w:alias w:val="Languages:"/>
          <w:tag w:val="Languages:"/>
          <w:id w:val="-854810924"/>
          <w:placeholder>
            <w:docPart w:val="5871E2E0E043604ABF2D4EC5DDD30D98"/>
          </w:placeholder>
          <w:temporary/>
          <w:showingPlcHdr/>
        </w:sdtPr>
        <w:sdtEndPr/>
        <w:sdtContent>
          <w:r w:rsidR="00847465" w:rsidRPr="00EA2DBA">
            <w:rPr>
              <w:sz w:val="20"/>
              <w:szCs w:val="20"/>
              <w:u w:val="single"/>
            </w:rPr>
            <w:t>LANGUAGES</w:t>
          </w:r>
        </w:sdtContent>
      </w:sdt>
    </w:p>
    <w:p w14:paraId="68C658F9" w14:textId="77777777" w:rsidR="00351293" w:rsidRDefault="0042647C">
      <w:pPr>
        <w:pStyle w:val="NormalBodyText"/>
      </w:pPr>
      <w:sdt>
        <w:sdtPr>
          <w:alias w:val="Enter native language:"/>
          <w:tag w:val="Enter native language:"/>
          <w:id w:val="4806708"/>
          <w:placeholder>
            <w:docPart w:val="D63ECA54036E5543A0111A5A8797D814"/>
          </w:placeholder>
          <w:temporary/>
          <w:showingPlcHdr/>
        </w:sdtPr>
        <w:sdtEndPr/>
        <w:sdtContent>
          <w:r w:rsidR="00115D44">
            <w:t>English</w:t>
          </w:r>
        </w:sdtContent>
      </w:sdt>
      <w:r w:rsidR="00404E03">
        <w:t xml:space="preserve"> -- </w:t>
      </w:r>
      <w:r w:rsidR="0099361A">
        <w:t>native language</w:t>
      </w:r>
    </w:p>
    <w:p w14:paraId="1C5041B2" w14:textId="77777777" w:rsidR="00351293" w:rsidRDefault="00404E03">
      <w:pPr>
        <w:pStyle w:val="SpaceAfter"/>
      </w:pPr>
      <w:r>
        <w:t xml:space="preserve">Spanish -- </w:t>
      </w:r>
      <w:sdt>
        <w:sdtPr>
          <w:alias w:val="Enter level of proficiency:"/>
          <w:tag w:val="Enter level of proficiency:"/>
          <w:id w:val="-51229230"/>
          <w:placeholder>
            <w:docPart w:val="8BF09FC0B1BB894F9BEDD5C0C525EE0C"/>
          </w:placeholder>
          <w:temporary/>
          <w:showingPlcHdr/>
        </w:sdtPr>
        <w:sdtEndPr/>
        <w:sdtContent>
          <w:r w:rsidR="00847465">
            <w:t>speak, read, and write with basic competence</w:t>
          </w:r>
        </w:sdtContent>
      </w:sdt>
    </w:p>
    <w:p w14:paraId="4DF4F918" w14:textId="77777777" w:rsidR="00351293" w:rsidRPr="00EA2DBA" w:rsidRDefault="00BC3B7C">
      <w:pPr>
        <w:pStyle w:val="SectionHeading"/>
        <w:rPr>
          <w:sz w:val="20"/>
          <w:szCs w:val="20"/>
          <w:u w:val="single"/>
        </w:rPr>
      </w:pPr>
      <w:r w:rsidRPr="00EA2DBA">
        <w:rPr>
          <w:sz w:val="20"/>
          <w:szCs w:val="20"/>
          <w:u w:val="single"/>
        </w:rPr>
        <w:t>PROFESSIONAL AND ACADEMIC MEMBERSHIPS</w:t>
      </w:r>
    </w:p>
    <w:p w14:paraId="4A04E6BC" w14:textId="77777777" w:rsidR="00BC3B7C" w:rsidRPr="00BC3B7C" w:rsidRDefault="00BC3B7C" w:rsidP="00EA2DBA">
      <w:pPr>
        <w:pStyle w:val="Objective"/>
        <w:widowControl w:val="0"/>
        <w:spacing w:line="276" w:lineRule="auto"/>
        <w:contextualSpacing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Current </w:t>
      </w:r>
      <w:r w:rsidR="00D2327C">
        <w:rPr>
          <w:rFonts w:asciiTheme="minorHAnsi" w:hAnsiTheme="minorHAnsi" w:cstheme="minorHAnsi"/>
          <w:sz w:val="16"/>
          <w:szCs w:val="16"/>
        </w:rPr>
        <w:t>Memberships:</w:t>
      </w:r>
      <w:r w:rsidRPr="00BC3B7C">
        <w:rPr>
          <w:rFonts w:asciiTheme="minorHAnsi" w:hAnsiTheme="minorHAnsi" w:cstheme="minorHAnsi"/>
          <w:sz w:val="16"/>
          <w:szCs w:val="16"/>
        </w:rPr>
        <w:t xml:space="preserve">  </w:t>
      </w:r>
    </w:p>
    <w:p w14:paraId="39148C0B" w14:textId="77777777" w:rsidR="00BC3B7C" w:rsidRPr="00EA2DBA" w:rsidRDefault="00BC3B7C" w:rsidP="00EA2DBA">
      <w:pPr>
        <w:pStyle w:val="Objective"/>
        <w:widowControl w:val="0"/>
        <w:spacing w:line="276" w:lineRule="auto"/>
        <w:contextualSpacing/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 w:rsidRPr="00BC3B7C">
        <w:rPr>
          <w:rFonts w:asciiTheme="minorHAnsi" w:hAnsiTheme="minorHAnsi" w:cstheme="minorHAnsi"/>
          <w:sz w:val="16"/>
          <w:szCs w:val="16"/>
        </w:rPr>
        <w:t xml:space="preserve">Council on Social Work Education (CSWE) </w:t>
      </w:r>
      <w:r w:rsidR="00EA2DBA">
        <w:rPr>
          <w:rFonts w:asciiTheme="minorHAnsi" w:hAnsiTheme="minorHAnsi" w:cstheme="minorHAnsi"/>
          <w:sz w:val="16"/>
          <w:szCs w:val="16"/>
        </w:rPr>
        <w:tab/>
      </w:r>
      <w:r w:rsidR="00EA2DBA">
        <w:rPr>
          <w:rFonts w:asciiTheme="minorHAnsi" w:hAnsiTheme="minorHAnsi" w:cstheme="minorHAnsi"/>
          <w:sz w:val="16"/>
          <w:szCs w:val="16"/>
        </w:rPr>
        <w:tab/>
      </w:r>
      <w:r w:rsidR="00EA2DBA">
        <w:rPr>
          <w:rFonts w:asciiTheme="minorHAnsi" w:hAnsiTheme="minorHAnsi" w:cstheme="minorHAnsi"/>
          <w:sz w:val="16"/>
          <w:szCs w:val="16"/>
        </w:rPr>
        <w:tab/>
      </w:r>
      <w:r w:rsidR="00EA2DBA">
        <w:rPr>
          <w:rFonts w:asciiTheme="minorHAnsi" w:hAnsiTheme="minorHAnsi" w:cstheme="minorHAnsi"/>
          <w:sz w:val="16"/>
          <w:szCs w:val="16"/>
        </w:rPr>
        <w:tab/>
      </w:r>
      <w:r w:rsidR="00EA2DBA">
        <w:rPr>
          <w:rFonts w:asciiTheme="minorHAnsi" w:hAnsiTheme="minorHAnsi" w:cstheme="minorHAnsi"/>
          <w:sz w:val="16"/>
          <w:szCs w:val="16"/>
        </w:rPr>
        <w:tab/>
      </w:r>
      <w:r w:rsidR="00EA2DBA">
        <w:rPr>
          <w:rFonts w:asciiTheme="minorHAnsi" w:hAnsiTheme="minorHAnsi" w:cstheme="minorHAnsi"/>
          <w:sz w:val="16"/>
          <w:szCs w:val="16"/>
        </w:rPr>
        <w:tab/>
      </w:r>
      <w:r w:rsidR="00EA2DBA">
        <w:rPr>
          <w:rFonts w:asciiTheme="minorHAnsi" w:hAnsiTheme="minorHAnsi" w:cstheme="minorHAnsi"/>
          <w:sz w:val="16"/>
          <w:szCs w:val="16"/>
        </w:rPr>
        <w:tab/>
      </w:r>
      <w:r w:rsidR="00EA2DBA">
        <w:rPr>
          <w:rFonts w:asciiTheme="minorHAnsi" w:hAnsiTheme="minorHAnsi" w:cstheme="minorHAnsi"/>
          <w:sz w:val="16"/>
          <w:szCs w:val="16"/>
        </w:rPr>
        <w:tab/>
        <w:t xml:space="preserve">                      </w:t>
      </w:r>
      <w:r w:rsidR="00EA2DBA">
        <w:rPr>
          <w:rFonts w:asciiTheme="minorHAnsi" w:hAnsiTheme="minorHAnsi" w:cstheme="minorHAnsi"/>
          <w:sz w:val="16"/>
          <w:szCs w:val="16"/>
        </w:rPr>
        <w:tab/>
      </w:r>
      <w:r w:rsidRPr="00BC3B7C">
        <w:rPr>
          <w:rFonts w:asciiTheme="minorHAnsi" w:hAnsiTheme="minorHAnsi" w:cstheme="minorHAnsi"/>
          <w:sz w:val="16"/>
          <w:szCs w:val="16"/>
        </w:rPr>
        <w:t>A</w:t>
      </w:r>
      <w:r w:rsidR="00EA2DBA">
        <w:rPr>
          <w:rFonts w:asciiTheme="minorHAnsi" w:hAnsiTheme="minorHAnsi" w:cstheme="minorHAnsi"/>
          <w:sz w:val="16"/>
          <w:szCs w:val="16"/>
        </w:rPr>
        <w:t>s</w:t>
      </w:r>
      <w:r w:rsidRPr="00BC3B7C">
        <w:rPr>
          <w:rFonts w:asciiTheme="minorHAnsi" w:hAnsiTheme="minorHAnsi" w:cstheme="minorHAnsi"/>
          <w:sz w:val="16"/>
          <w:szCs w:val="16"/>
        </w:rPr>
        <w:t>sociation of Baccalaureate Social Work Program Directors (BPD)</w:t>
      </w:r>
      <w:r w:rsidR="00EA2DBA">
        <w:rPr>
          <w:rFonts w:asciiTheme="minorHAnsi" w:hAnsiTheme="minorHAnsi" w:cstheme="minorHAnsi"/>
          <w:sz w:val="16"/>
          <w:szCs w:val="16"/>
        </w:rPr>
        <w:tab/>
      </w:r>
      <w:r w:rsidR="00EA2DBA">
        <w:rPr>
          <w:rFonts w:asciiTheme="minorHAnsi" w:hAnsiTheme="minorHAnsi" w:cstheme="minorHAnsi"/>
          <w:sz w:val="16"/>
          <w:szCs w:val="16"/>
        </w:rPr>
        <w:tab/>
      </w:r>
      <w:r w:rsidR="00EA2DBA">
        <w:rPr>
          <w:rFonts w:asciiTheme="minorHAnsi" w:hAnsiTheme="minorHAnsi" w:cstheme="minorHAnsi"/>
          <w:sz w:val="16"/>
          <w:szCs w:val="16"/>
        </w:rPr>
        <w:tab/>
      </w:r>
      <w:r w:rsidR="00EA2DBA">
        <w:rPr>
          <w:rFonts w:asciiTheme="minorHAnsi" w:hAnsiTheme="minorHAnsi" w:cstheme="minorHAnsi"/>
          <w:sz w:val="16"/>
          <w:szCs w:val="16"/>
        </w:rPr>
        <w:tab/>
      </w:r>
      <w:r w:rsidR="00EA2DBA">
        <w:rPr>
          <w:rFonts w:asciiTheme="minorHAnsi" w:hAnsiTheme="minorHAnsi" w:cstheme="minorHAnsi"/>
          <w:sz w:val="16"/>
          <w:szCs w:val="16"/>
        </w:rPr>
        <w:tab/>
      </w:r>
      <w:r w:rsidR="00EA2DBA">
        <w:rPr>
          <w:rFonts w:asciiTheme="minorHAnsi" w:hAnsiTheme="minorHAnsi" w:cstheme="minorHAnsi"/>
          <w:sz w:val="16"/>
          <w:szCs w:val="16"/>
        </w:rPr>
        <w:tab/>
        <w:t xml:space="preserve">                    </w:t>
      </w:r>
      <w:r w:rsidR="00EA2DBA">
        <w:rPr>
          <w:rFonts w:asciiTheme="minorHAnsi" w:hAnsiTheme="minorHAnsi" w:cstheme="minorHAnsi"/>
          <w:sz w:val="16"/>
          <w:szCs w:val="16"/>
        </w:rPr>
        <w:tab/>
      </w:r>
      <w:r w:rsidRPr="00BC3B7C">
        <w:rPr>
          <w:rFonts w:asciiTheme="minorHAnsi" w:hAnsiTheme="minorHAnsi" w:cstheme="minorHAnsi"/>
          <w:sz w:val="16"/>
          <w:szCs w:val="16"/>
        </w:rPr>
        <w:t>National Association of Social Workers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BC3B7C">
        <w:rPr>
          <w:rFonts w:asciiTheme="minorHAnsi" w:hAnsiTheme="minorHAnsi" w:cstheme="minorHAnsi"/>
          <w:sz w:val="16"/>
          <w:szCs w:val="16"/>
        </w:rPr>
        <w:t>(NASW)</w:t>
      </w:r>
    </w:p>
    <w:p w14:paraId="644D625A" w14:textId="77777777" w:rsidR="00BC3B7C" w:rsidRDefault="00BC3B7C" w:rsidP="00EA2DBA">
      <w:pPr>
        <w:pStyle w:val="Objective"/>
        <w:widowControl w:val="0"/>
        <w:spacing w:line="276" w:lineRule="auto"/>
        <w:contextualSpacing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Past </w:t>
      </w:r>
      <w:r w:rsidR="00D2327C">
        <w:rPr>
          <w:rFonts w:asciiTheme="minorHAnsi" w:hAnsiTheme="minorHAnsi" w:cstheme="minorHAnsi"/>
          <w:sz w:val="16"/>
          <w:szCs w:val="16"/>
        </w:rPr>
        <w:t>Memberships:</w:t>
      </w:r>
    </w:p>
    <w:p w14:paraId="07C3072B" w14:textId="77777777" w:rsidR="00BC3B7C" w:rsidRDefault="00BC3B7C" w:rsidP="00EA2DBA">
      <w:pPr>
        <w:pStyle w:val="Objective"/>
        <w:widowControl w:val="0"/>
        <w:spacing w:line="276" w:lineRule="auto"/>
        <w:contextualSpacing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 w:rsidRPr="00BC3B7C">
        <w:rPr>
          <w:rFonts w:asciiTheme="minorHAnsi" w:hAnsiTheme="minorHAnsi" w:cstheme="minorHAnsi"/>
          <w:sz w:val="16"/>
          <w:szCs w:val="16"/>
        </w:rPr>
        <w:t xml:space="preserve">North American Association of Christians in Social Work (NACSW) </w:t>
      </w:r>
    </w:p>
    <w:p w14:paraId="5FF6A262" w14:textId="77777777" w:rsidR="00BC3B7C" w:rsidRDefault="00BC3B7C" w:rsidP="00EA2DBA">
      <w:pPr>
        <w:pStyle w:val="Objective"/>
        <w:widowControl w:val="0"/>
        <w:spacing w:line="276" w:lineRule="auto"/>
        <w:contextualSpacing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 w:rsidRPr="00BC3B7C">
        <w:rPr>
          <w:rFonts w:asciiTheme="minorHAnsi" w:hAnsiTheme="minorHAnsi" w:cstheme="minorHAnsi"/>
          <w:sz w:val="16"/>
          <w:szCs w:val="16"/>
        </w:rPr>
        <w:t xml:space="preserve">Editorial Review Board, </w:t>
      </w:r>
      <w:r w:rsidRPr="00BC3B7C">
        <w:rPr>
          <w:rFonts w:asciiTheme="minorHAnsi" w:hAnsiTheme="minorHAnsi" w:cstheme="minorHAnsi"/>
          <w:i/>
          <w:sz w:val="16"/>
          <w:szCs w:val="16"/>
        </w:rPr>
        <w:t xml:space="preserve">Family and Community Ministries </w:t>
      </w:r>
      <w:r w:rsidRPr="00BC3B7C">
        <w:rPr>
          <w:rFonts w:asciiTheme="minorHAnsi" w:hAnsiTheme="minorHAnsi" w:cstheme="minorHAnsi"/>
          <w:sz w:val="16"/>
          <w:szCs w:val="16"/>
        </w:rPr>
        <w:t>journal</w:t>
      </w:r>
    </w:p>
    <w:p w14:paraId="13C0786C" w14:textId="77777777" w:rsidR="00EA2DBA" w:rsidRDefault="00BC3B7C" w:rsidP="00EA2DBA">
      <w:pPr>
        <w:pStyle w:val="Objective"/>
        <w:widowControl w:val="0"/>
        <w:spacing w:line="276" w:lineRule="auto"/>
        <w:contextualSpacing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 w:rsidRPr="00BC3B7C">
        <w:rPr>
          <w:rFonts w:asciiTheme="minorHAnsi" w:hAnsiTheme="minorHAnsi" w:cstheme="minorHAnsi"/>
          <w:sz w:val="16"/>
          <w:szCs w:val="16"/>
        </w:rPr>
        <w:t xml:space="preserve">Professional Society of Forensic Interviewers (PSFI) </w:t>
      </w:r>
      <w:r w:rsidRPr="00BC3B7C">
        <w:rPr>
          <w:rFonts w:asciiTheme="minorHAnsi" w:hAnsiTheme="minorHAnsi" w:cstheme="minorHAnsi"/>
          <w:i/>
          <w:sz w:val="16"/>
          <w:szCs w:val="16"/>
        </w:rPr>
        <w:t>charter member</w:t>
      </w:r>
      <w:r>
        <w:rPr>
          <w:rFonts w:asciiTheme="minorHAnsi" w:hAnsiTheme="minorHAnsi" w:cstheme="minorHAnsi"/>
          <w:sz w:val="16"/>
          <w:szCs w:val="16"/>
        </w:rPr>
        <w:tab/>
      </w:r>
      <w:r w:rsidR="00EA2DBA">
        <w:rPr>
          <w:rFonts w:asciiTheme="minorHAnsi" w:hAnsiTheme="minorHAnsi" w:cstheme="minorHAnsi"/>
          <w:sz w:val="16"/>
          <w:szCs w:val="16"/>
        </w:rPr>
        <w:tab/>
      </w:r>
      <w:r w:rsidR="00EA2DBA">
        <w:rPr>
          <w:rFonts w:asciiTheme="minorHAnsi" w:hAnsiTheme="minorHAnsi" w:cstheme="minorHAnsi"/>
          <w:sz w:val="16"/>
          <w:szCs w:val="16"/>
        </w:rPr>
        <w:tab/>
      </w:r>
      <w:r w:rsidR="00EA2DBA">
        <w:rPr>
          <w:rFonts w:asciiTheme="minorHAnsi" w:hAnsiTheme="minorHAnsi" w:cstheme="minorHAnsi"/>
          <w:sz w:val="16"/>
          <w:szCs w:val="16"/>
        </w:rPr>
        <w:tab/>
      </w:r>
      <w:r w:rsidR="00EA2DBA">
        <w:rPr>
          <w:rFonts w:asciiTheme="minorHAnsi" w:hAnsiTheme="minorHAnsi" w:cstheme="minorHAnsi"/>
          <w:sz w:val="16"/>
          <w:szCs w:val="16"/>
        </w:rPr>
        <w:tab/>
      </w:r>
    </w:p>
    <w:p w14:paraId="59D89383" w14:textId="77777777" w:rsidR="00336111" w:rsidRPr="00EA2DBA" w:rsidRDefault="00EA2DBA" w:rsidP="00EA2DBA">
      <w:pPr>
        <w:pStyle w:val="Objective"/>
        <w:widowControl w:val="0"/>
        <w:spacing w:line="276" w:lineRule="auto"/>
        <w:contextualSpacing/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BC3B7C" w:rsidRPr="00BC3B7C">
        <w:rPr>
          <w:rFonts w:asciiTheme="minorHAnsi" w:hAnsiTheme="minorHAnsi" w:cstheme="minorHAnsi"/>
          <w:sz w:val="16"/>
          <w:szCs w:val="16"/>
        </w:rPr>
        <w:t xml:space="preserve">Texas Association Against Sexual Assault (TAASA)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</w:t>
      </w:r>
      <w:r w:rsidR="00D2327C">
        <w:rPr>
          <w:rFonts w:asciiTheme="minorHAnsi" w:hAnsiTheme="minorHAnsi" w:cstheme="minorHAnsi"/>
          <w:sz w:val="16"/>
          <w:szCs w:val="16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2327C">
        <w:rPr>
          <w:rFonts w:asciiTheme="minorHAnsi" w:hAnsiTheme="minorHAnsi" w:cstheme="minorHAnsi"/>
          <w:sz w:val="16"/>
          <w:szCs w:val="16"/>
        </w:rPr>
        <w:t>Honor Societies</w:t>
      </w:r>
      <w:r w:rsidR="0037024F">
        <w:rPr>
          <w:rFonts w:asciiTheme="minorHAnsi" w:hAnsiTheme="minorHAnsi" w:cstheme="minorHAnsi"/>
          <w:sz w:val="16"/>
          <w:szCs w:val="16"/>
        </w:rPr>
        <w:t>:</w:t>
      </w:r>
      <w:r w:rsidR="0037024F">
        <w:rPr>
          <w:rFonts w:asciiTheme="minorHAnsi" w:hAnsiTheme="minorHAnsi" w:cstheme="minorHAnsi"/>
          <w:sz w:val="16"/>
          <w:szCs w:val="16"/>
        </w:rPr>
        <w:tab/>
      </w:r>
      <w:r w:rsidR="003702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BC3B7C" w:rsidRPr="00BC3B7C">
        <w:rPr>
          <w:rFonts w:asciiTheme="minorHAnsi" w:hAnsiTheme="minorHAnsi" w:cstheme="minorHAnsi"/>
          <w:sz w:val="16"/>
          <w:szCs w:val="16"/>
        </w:rPr>
        <w:t xml:space="preserve">Phi Alpha, national Social Work honor society                                           </w:t>
      </w:r>
      <w:r w:rsidR="00BC3B7C" w:rsidRPr="00BC3B7C">
        <w:rPr>
          <w:rFonts w:asciiTheme="minorHAnsi" w:hAnsiTheme="minorHAnsi" w:cstheme="minorHAnsi"/>
          <w:sz w:val="16"/>
          <w:szCs w:val="16"/>
        </w:rPr>
        <w:tab/>
      </w:r>
      <w:r w:rsidR="00BC3B7C" w:rsidRPr="00BC3B7C">
        <w:rPr>
          <w:rFonts w:asciiTheme="minorHAnsi" w:hAnsiTheme="minorHAnsi" w:cstheme="minorHAnsi"/>
          <w:sz w:val="16"/>
          <w:szCs w:val="16"/>
        </w:rPr>
        <w:tab/>
      </w:r>
      <w:r w:rsidR="00BC3B7C" w:rsidRPr="00BC3B7C">
        <w:rPr>
          <w:rFonts w:asciiTheme="minorHAnsi" w:hAnsiTheme="minorHAnsi" w:cstheme="minorHAnsi"/>
          <w:sz w:val="16"/>
          <w:szCs w:val="16"/>
        </w:rPr>
        <w:tab/>
      </w:r>
      <w:r w:rsidR="00BC3B7C" w:rsidRPr="00BC3B7C">
        <w:rPr>
          <w:rFonts w:asciiTheme="minorHAnsi" w:hAnsiTheme="minorHAnsi" w:cstheme="minorHAnsi"/>
          <w:sz w:val="16"/>
          <w:szCs w:val="16"/>
        </w:rPr>
        <w:tab/>
      </w:r>
      <w:r w:rsidR="00BC3B7C" w:rsidRPr="00BC3B7C">
        <w:rPr>
          <w:rFonts w:asciiTheme="minorHAnsi" w:hAnsiTheme="minorHAnsi" w:cstheme="minorHAnsi"/>
          <w:sz w:val="16"/>
          <w:szCs w:val="16"/>
        </w:rPr>
        <w:tab/>
      </w:r>
      <w:r w:rsidR="00BC3B7C" w:rsidRPr="00BC3B7C">
        <w:rPr>
          <w:rFonts w:asciiTheme="minorHAnsi" w:hAnsiTheme="minorHAnsi" w:cstheme="minorHAnsi"/>
          <w:sz w:val="16"/>
          <w:szCs w:val="16"/>
        </w:rPr>
        <w:tab/>
        <w:t xml:space="preserve">  </w:t>
      </w:r>
      <w:r w:rsidR="00BC3B7C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BC3B7C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BC3B7C" w:rsidRPr="00BC3B7C">
        <w:rPr>
          <w:rFonts w:asciiTheme="minorHAnsi" w:hAnsiTheme="minorHAnsi" w:cstheme="minorHAnsi"/>
          <w:sz w:val="16"/>
          <w:szCs w:val="16"/>
        </w:rPr>
        <w:t>(served as Secretary/Treasurer Fall 2003-Spring 2004 for Baylor chapter)</w:t>
      </w:r>
      <w:r w:rsidR="00BC3B7C">
        <w:rPr>
          <w:rFonts w:asciiTheme="minorHAnsi" w:hAnsiTheme="minorHAnsi" w:cstheme="minorHAnsi"/>
          <w:sz w:val="16"/>
          <w:szCs w:val="16"/>
        </w:rPr>
        <w:tab/>
      </w:r>
      <w:r w:rsidR="00BC3B7C">
        <w:rPr>
          <w:rFonts w:asciiTheme="minorHAnsi" w:hAnsiTheme="minorHAnsi" w:cstheme="minorHAnsi"/>
          <w:sz w:val="16"/>
          <w:szCs w:val="16"/>
        </w:rPr>
        <w:tab/>
      </w:r>
      <w:r w:rsidR="00BC3B7C">
        <w:rPr>
          <w:rFonts w:asciiTheme="minorHAnsi" w:hAnsiTheme="minorHAnsi" w:cstheme="minorHAnsi"/>
          <w:sz w:val="16"/>
          <w:szCs w:val="16"/>
        </w:rPr>
        <w:tab/>
      </w:r>
      <w:r w:rsidR="00BC3B7C">
        <w:rPr>
          <w:rFonts w:asciiTheme="minorHAnsi" w:hAnsiTheme="minorHAnsi" w:cstheme="minorHAnsi"/>
          <w:sz w:val="16"/>
          <w:szCs w:val="16"/>
        </w:rPr>
        <w:tab/>
      </w:r>
      <w:r w:rsidR="00BC3B7C">
        <w:rPr>
          <w:rFonts w:asciiTheme="minorHAnsi" w:hAnsiTheme="minorHAnsi" w:cstheme="minorHAnsi"/>
          <w:sz w:val="16"/>
          <w:szCs w:val="16"/>
        </w:rPr>
        <w:tab/>
        <w:t xml:space="preserve">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 w:rsidR="00BC3B7C" w:rsidRPr="00BC3B7C">
        <w:rPr>
          <w:rFonts w:asciiTheme="minorHAnsi" w:hAnsiTheme="minorHAnsi" w:cstheme="minorHAnsi"/>
          <w:sz w:val="16"/>
          <w:szCs w:val="16"/>
        </w:rPr>
        <w:t xml:space="preserve">Sigma Delta Pi, national Spanish honor society                                      </w:t>
      </w:r>
      <w:r w:rsidR="00BC3B7C" w:rsidRPr="00BC3B7C">
        <w:rPr>
          <w:rFonts w:asciiTheme="minorHAnsi" w:hAnsiTheme="minorHAnsi" w:cstheme="minorHAnsi"/>
          <w:sz w:val="16"/>
          <w:szCs w:val="16"/>
        </w:rPr>
        <w:tab/>
      </w:r>
      <w:r w:rsidR="00BC3B7C" w:rsidRPr="00BC3B7C">
        <w:rPr>
          <w:rFonts w:asciiTheme="minorHAnsi" w:hAnsiTheme="minorHAnsi" w:cstheme="minorHAnsi"/>
          <w:sz w:val="16"/>
          <w:szCs w:val="16"/>
        </w:rPr>
        <w:tab/>
      </w:r>
      <w:r w:rsidR="00BC3B7C" w:rsidRPr="00BC3B7C">
        <w:rPr>
          <w:rFonts w:asciiTheme="minorHAnsi" w:hAnsiTheme="minorHAnsi" w:cstheme="minorHAnsi"/>
          <w:sz w:val="16"/>
          <w:szCs w:val="16"/>
        </w:rPr>
        <w:tab/>
      </w:r>
      <w:r w:rsidR="00BC3B7C" w:rsidRPr="00BC3B7C">
        <w:rPr>
          <w:rFonts w:asciiTheme="minorHAnsi" w:hAnsiTheme="minorHAnsi" w:cstheme="minorHAnsi"/>
          <w:sz w:val="16"/>
          <w:szCs w:val="16"/>
        </w:rPr>
        <w:tab/>
      </w:r>
      <w:r w:rsidR="00BC3B7C" w:rsidRPr="00BC3B7C">
        <w:rPr>
          <w:rFonts w:asciiTheme="minorHAnsi" w:hAnsiTheme="minorHAnsi" w:cstheme="minorHAnsi"/>
          <w:sz w:val="16"/>
          <w:szCs w:val="16"/>
        </w:rPr>
        <w:tab/>
      </w:r>
      <w:r w:rsidR="00BC3B7C" w:rsidRPr="00BC3B7C">
        <w:rPr>
          <w:rFonts w:asciiTheme="minorHAnsi" w:hAnsiTheme="minorHAnsi" w:cstheme="minorHAnsi"/>
          <w:sz w:val="16"/>
          <w:szCs w:val="16"/>
        </w:rPr>
        <w:tab/>
      </w:r>
      <w:r w:rsidR="00BC3B7C" w:rsidRPr="00BC3B7C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BC3B7C" w:rsidRPr="00BC3B7C">
        <w:rPr>
          <w:rFonts w:asciiTheme="minorHAnsi" w:hAnsiTheme="minorHAnsi" w:cstheme="minorHAnsi"/>
          <w:sz w:val="16"/>
          <w:szCs w:val="16"/>
        </w:rPr>
        <w:t xml:space="preserve"> (served as Vice President Fall 2000-Spring 2001 for Baylor chapter</w:t>
      </w:r>
      <w:r w:rsidR="00BC3B7C">
        <w:rPr>
          <w:rFonts w:asciiTheme="minorHAnsi" w:hAnsiTheme="minorHAnsi" w:cstheme="minorHAnsi"/>
          <w:sz w:val="16"/>
          <w:szCs w:val="16"/>
        </w:rPr>
        <w:t>)</w:t>
      </w:r>
    </w:p>
    <w:p w14:paraId="649FDEFB" w14:textId="77777777" w:rsidR="00336111" w:rsidRPr="00EA2DBA" w:rsidRDefault="00336111" w:rsidP="00336111">
      <w:pPr>
        <w:pStyle w:val="SectionHeading"/>
        <w:rPr>
          <w:sz w:val="20"/>
          <w:szCs w:val="20"/>
          <w:u w:val="single"/>
        </w:rPr>
      </w:pPr>
      <w:r w:rsidRPr="00EA2DBA">
        <w:rPr>
          <w:sz w:val="20"/>
          <w:szCs w:val="20"/>
          <w:u w:val="single"/>
        </w:rPr>
        <w:t>service to the community</w:t>
      </w:r>
      <w:r w:rsidR="007F4647" w:rsidRPr="00EA2DBA">
        <w:rPr>
          <w:sz w:val="20"/>
          <w:szCs w:val="20"/>
          <w:u w:val="single"/>
        </w:rPr>
        <w:t xml:space="preserve">, </w:t>
      </w:r>
      <w:r w:rsidRPr="00EA2DBA">
        <w:rPr>
          <w:sz w:val="20"/>
          <w:szCs w:val="20"/>
          <w:u w:val="single"/>
        </w:rPr>
        <w:t>profession</w:t>
      </w:r>
      <w:r w:rsidR="007F4647" w:rsidRPr="00EA2DBA">
        <w:rPr>
          <w:sz w:val="20"/>
          <w:szCs w:val="20"/>
          <w:u w:val="single"/>
        </w:rPr>
        <w:t>, and university</w:t>
      </w:r>
    </w:p>
    <w:p w14:paraId="643A2D94" w14:textId="77777777" w:rsidR="00336111" w:rsidRDefault="007F4647" w:rsidP="00336111">
      <w:pPr>
        <w:pStyle w:val="Location"/>
      </w:pPr>
      <w:r>
        <w:t>Baylor University</w:t>
      </w:r>
      <w:r>
        <w:tab/>
      </w:r>
      <w:r>
        <w:tab/>
      </w:r>
      <w:r>
        <w:tab/>
      </w:r>
      <w:r w:rsidR="00336111">
        <w:tab/>
      </w:r>
      <w:r w:rsidR="00336111">
        <w:tab/>
        <w:t>Waco, Texas</w:t>
      </w:r>
    </w:p>
    <w:p w14:paraId="26F38446" w14:textId="77777777" w:rsidR="00336111" w:rsidRDefault="007F4647" w:rsidP="00336111">
      <w:pPr>
        <w:pStyle w:val="JobTitle"/>
      </w:pPr>
      <w:r>
        <w:t>Title IX Review Panelist</w:t>
      </w:r>
      <w:r w:rsidR="00336111">
        <w:tab/>
      </w:r>
      <w:r>
        <w:t>Spring 2017 - Present</w:t>
      </w:r>
    </w:p>
    <w:p w14:paraId="67262E6B" w14:textId="77777777" w:rsidR="0037024F" w:rsidRDefault="00915D67" w:rsidP="00336111">
      <w:pPr>
        <w:pStyle w:val="JobTitle"/>
      </w:pPr>
      <w:r>
        <w:t>Green Dot Violence Prevention Implementation Team</w:t>
      </w:r>
    </w:p>
    <w:p w14:paraId="3ECFB987" w14:textId="77777777" w:rsidR="007701C3" w:rsidRDefault="007701C3" w:rsidP="00336111">
      <w:pPr>
        <w:pStyle w:val="JobTitle"/>
      </w:pPr>
      <w:r>
        <w:t>Academic Freedom and Responsibility Committee</w:t>
      </w:r>
      <w:r>
        <w:tab/>
        <w:t>Fall 2015 - Present</w:t>
      </w:r>
    </w:p>
    <w:p w14:paraId="420D5725" w14:textId="77777777" w:rsidR="007701C3" w:rsidRDefault="007701C3" w:rsidP="0099361A">
      <w:pPr>
        <w:pStyle w:val="JobTitle"/>
      </w:pPr>
    </w:p>
    <w:p w14:paraId="14D4FDE3" w14:textId="77777777" w:rsidR="007701C3" w:rsidRDefault="007701C3" w:rsidP="0099361A">
      <w:pPr>
        <w:pStyle w:val="JobTitle"/>
        <w:rPr>
          <w:b w:val="0"/>
        </w:rPr>
      </w:pPr>
      <w:r>
        <w:rPr>
          <w:b w:val="0"/>
        </w:rPr>
        <w:t>Garland School of Social Work</w:t>
      </w:r>
    </w:p>
    <w:p w14:paraId="4A1C9FF7" w14:textId="77777777" w:rsidR="00B2793C" w:rsidRDefault="00B2793C" w:rsidP="0099361A">
      <w:pPr>
        <w:pStyle w:val="JobTitle"/>
      </w:pPr>
      <w:r>
        <w:t>Diversity Initiative</w:t>
      </w:r>
      <w:r>
        <w:tab/>
        <w:t>Fall 2017 - Present</w:t>
      </w:r>
    </w:p>
    <w:p w14:paraId="4731B0E7" w14:textId="77777777" w:rsidR="007701C3" w:rsidRDefault="007701C3" w:rsidP="0099361A">
      <w:pPr>
        <w:pStyle w:val="JobTitle"/>
      </w:pPr>
      <w:r>
        <w:t>Search, Tenure &amp; Promotion</w:t>
      </w:r>
      <w:r>
        <w:tab/>
        <w:t>Fall 2015 - Present</w:t>
      </w:r>
    </w:p>
    <w:p w14:paraId="585C7684" w14:textId="77777777" w:rsidR="007701C3" w:rsidRPr="007701C3" w:rsidRDefault="007701C3" w:rsidP="0099361A">
      <w:pPr>
        <w:pStyle w:val="JobTitle"/>
      </w:pPr>
      <w:r w:rsidRPr="007701C3">
        <w:t>Curriculum Committee</w:t>
      </w:r>
      <w:r>
        <w:tab/>
        <w:t>Fall 2009 - Present</w:t>
      </w:r>
    </w:p>
    <w:p w14:paraId="6E3B95AB" w14:textId="77777777" w:rsidR="007701C3" w:rsidRPr="007701C3" w:rsidRDefault="007701C3" w:rsidP="0099361A">
      <w:pPr>
        <w:pStyle w:val="JobTitle"/>
      </w:pPr>
      <w:r w:rsidRPr="007701C3">
        <w:t>Field Education Advisory Council</w:t>
      </w:r>
      <w:r>
        <w:tab/>
      </w:r>
    </w:p>
    <w:p w14:paraId="7EE9BAA7" w14:textId="77777777" w:rsidR="007701C3" w:rsidRPr="007701C3" w:rsidRDefault="007701C3" w:rsidP="0099361A">
      <w:pPr>
        <w:pStyle w:val="JobTitle"/>
      </w:pPr>
      <w:r w:rsidRPr="007701C3">
        <w:t>Admissions Committee</w:t>
      </w:r>
    </w:p>
    <w:p w14:paraId="67AA8A7B" w14:textId="77777777" w:rsidR="00336111" w:rsidRDefault="0037024F" w:rsidP="0099361A">
      <w:pPr>
        <w:pStyle w:val="JobTitle"/>
      </w:pPr>
      <w:r>
        <w:t>Social Work Field Instructor</w:t>
      </w:r>
      <w:r>
        <w:tab/>
        <w:t>Spring 2006 - Spring 2009</w:t>
      </w:r>
      <w:r w:rsidR="00F507BB">
        <w:tab/>
      </w:r>
    </w:p>
    <w:p w14:paraId="148F8D98" w14:textId="77777777" w:rsidR="0099361A" w:rsidRDefault="0099361A" w:rsidP="0099361A">
      <w:pPr>
        <w:pStyle w:val="JobTitle"/>
      </w:pPr>
    </w:p>
    <w:p w14:paraId="5F764758" w14:textId="02E87509" w:rsidR="002F02B2" w:rsidRDefault="002F02B2" w:rsidP="00336111">
      <w:pPr>
        <w:pStyle w:val="Location"/>
      </w:pPr>
      <w:r w:rsidRPr="00AE38EA">
        <w:t>Texas Deans and Directors</w:t>
      </w:r>
      <w:r>
        <w:tab/>
      </w:r>
    </w:p>
    <w:p w14:paraId="2ADE8D26" w14:textId="7A00480B" w:rsidR="002F02B2" w:rsidRPr="002F02B2" w:rsidRDefault="002F02B2" w:rsidP="00336111">
      <w:pPr>
        <w:pStyle w:val="Location"/>
        <w:rPr>
          <w:b/>
        </w:rPr>
      </w:pPr>
      <w:r w:rsidRPr="002F02B2">
        <w:rPr>
          <w:b/>
        </w:rPr>
        <w:lastRenderedPageBreak/>
        <w:t>Member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Spring 2019 - present</w:t>
      </w:r>
    </w:p>
    <w:p w14:paraId="12CC0181" w14:textId="77777777" w:rsidR="002F02B2" w:rsidRDefault="002F02B2" w:rsidP="00336111">
      <w:pPr>
        <w:pStyle w:val="Location"/>
      </w:pPr>
    </w:p>
    <w:p w14:paraId="6237ABD3" w14:textId="579BE5CE" w:rsidR="00336111" w:rsidRDefault="00915D67" w:rsidP="00336111">
      <w:pPr>
        <w:pStyle w:val="Location"/>
      </w:pPr>
      <w:r>
        <w:t>Texas Field Educators Consortium</w:t>
      </w:r>
      <w:r w:rsidR="00EA2DBA">
        <w:tab/>
      </w:r>
      <w:r w:rsidR="00EA2DBA">
        <w:tab/>
      </w:r>
      <w:r w:rsidR="00EA2DBA">
        <w:tab/>
      </w:r>
    </w:p>
    <w:p w14:paraId="0CC7B2EB" w14:textId="77777777" w:rsidR="00DD7EA3" w:rsidRDefault="00915D67" w:rsidP="00DD7EA3">
      <w:pPr>
        <w:pStyle w:val="JobTitle"/>
      </w:pPr>
      <w:r>
        <w:t>Chair</w:t>
      </w:r>
      <w:r w:rsidR="00336111">
        <w:tab/>
      </w:r>
      <w:r>
        <w:t>Fall 2017 - Spring 2019</w:t>
      </w:r>
    </w:p>
    <w:p w14:paraId="64279F1C" w14:textId="77777777" w:rsidR="00915D67" w:rsidRPr="00DD7EA3" w:rsidRDefault="00DD7EA3" w:rsidP="00DD7EA3">
      <w:pPr>
        <w:pStyle w:val="JobTitle"/>
      </w:pPr>
      <w:r>
        <w:t>Secretary</w:t>
      </w:r>
      <w:r>
        <w:tab/>
        <w:t xml:space="preserve">Fall 2013 - Spring 2015         </w:t>
      </w:r>
      <w:r w:rsidR="00915D67">
        <w:t>Member</w:t>
      </w:r>
      <w:r w:rsidR="007701C3">
        <w:tab/>
        <w:t>Fall 2009 - Spring 2019</w:t>
      </w:r>
    </w:p>
    <w:p w14:paraId="5F0FE8C9" w14:textId="77777777" w:rsidR="00DD7EA3" w:rsidRDefault="00DD7EA3" w:rsidP="00336111">
      <w:pPr>
        <w:pStyle w:val="Location"/>
      </w:pPr>
    </w:p>
    <w:p w14:paraId="00624B47" w14:textId="77777777" w:rsidR="00336111" w:rsidRDefault="00BC3B7C" w:rsidP="00336111">
      <w:pPr>
        <w:pStyle w:val="Location"/>
      </w:pPr>
      <w:r>
        <w:t>National Association of Social Workers</w:t>
      </w:r>
    </w:p>
    <w:p w14:paraId="55EE979E" w14:textId="77777777" w:rsidR="00336111" w:rsidRDefault="00BC3B7C" w:rsidP="00336111">
      <w:pPr>
        <w:pStyle w:val="JobTitle"/>
      </w:pPr>
      <w:r>
        <w:t>Women's Issues Committee</w:t>
      </w:r>
      <w:r w:rsidR="00336111">
        <w:tab/>
      </w:r>
      <w:r>
        <w:t>Fall 2005 - Spring 2009</w:t>
      </w:r>
    </w:p>
    <w:p w14:paraId="3D3B646A" w14:textId="77777777" w:rsidR="00336111" w:rsidRDefault="00336111" w:rsidP="00336111">
      <w:pPr>
        <w:pStyle w:val="SpaceAfter"/>
      </w:pPr>
    </w:p>
    <w:p w14:paraId="2A87FA78" w14:textId="77777777" w:rsidR="00336111" w:rsidRDefault="00336111" w:rsidP="00336111">
      <w:pPr>
        <w:pStyle w:val="NormalBodyText"/>
      </w:pPr>
    </w:p>
    <w:sectPr w:rsidR="00336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5F17B" w14:textId="77777777" w:rsidR="0042647C" w:rsidRDefault="0042647C">
      <w:pPr>
        <w:spacing w:line="240" w:lineRule="auto"/>
      </w:pPr>
      <w:r>
        <w:separator/>
      </w:r>
    </w:p>
  </w:endnote>
  <w:endnote w:type="continuationSeparator" w:id="0">
    <w:p w14:paraId="3C4738DE" w14:textId="77777777" w:rsidR="0042647C" w:rsidRDefault="00426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CFAF" w14:textId="77777777"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E610" w14:textId="77777777"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25F2" w14:textId="77777777"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13A56" w14:textId="77777777" w:rsidR="0042647C" w:rsidRDefault="0042647C">
      <w:pPr>
        <w:spacing w:line="240" w:lineRule="auto"/>
      </w:pPr>
      <w:r>
        <w:separator/>
      </w:r>
    </w:p>
  </w:footnote>
  <w:footnote w:type="continuationSeparator" w:id="0">
    <w:p w14:paraId="795C7D2E" w14:textId="77777777" w:rsidR="0042647C" w:rsidRDefault="004264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0ED51" w14:textId="77777777"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7A93" w14:textId="77777777" w:rsidR="00351293" w:rsidRDefault="0042647C">
    <w:pPr>
      <w:pStyle w:val="YourName"/>
    </w:pPr>
    <w:sdt>
      <w:sdtPr>
        <w:alias w:val="Your name:"/>
        <w:tag w:val="Your name:"/>
        <w:id w:val="1763177383"/>
        <w:placeholder>
          <w:docPart w:val="BEF4CF6DF6786B44B6D5A905DCD6964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E27A5">
          <w:t>Melody York Zuniga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B1575B">
      <w:rPr>
        <w:noProof/>
      </w:rPr>
      <w:t>5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40596" w14:textId="77777777"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765A2"/>
    <w:multiLevelType w:val="hybridMultilevel"/>
    <w:tmpl w:val="A3904D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9301F"/>
    <w:multiLevelType w:val="hybridMultilevel"/>
    <w:tmpl w:val="986AB5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17DAF"/>
    <w:multiLevelType w:val="hybridMultilevel"/>
    <w:tmpl w:val="05B4221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71E3C81"/>
    <w:multiLevelType w:val="hybridMultilevel"/>
    <w:tmpl w:val="9C54A7A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291544A"/>
    <w:multiLevelType w:val="hybridMultilevel"/>
    <w:tmpl w:val="DFC40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1C4F49"/>
    <w:multiLevelType w:val="hybridMultilevel"/>
    <w:tmpl w:val="C90084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73608"/>
    <w:multiLevelType w:val="hybridMultilevel"/>
    <w:tmpl w:val="1352AFF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769E67DF"/>
    <w:multiLevelType w:val="hybridMultilevel"/>
    <w:tmpl w:val="3120FE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A5"/>
    <w:rsid w:val="00032A20"/>
    <w:rsid w:val="000473E6"/>
    <w:rsid w:val="000D5D58"/>
    <w:rsid w:val="00115D44"/>
    <w:rsid w:val="001219C5"/>
    <w:rsid w:val="001366D7"/>
    <w:rsid w:val="0019707D"/>
    <w:rsid w:val="001B182D"/>
    <w:rsid w:val="001E27A5"/>
    <w:rsid w:val="001E6FD8"/>
    <w:rsid w:val="0021322C"/>
    <w:rsid w:val="002435B0"/>
    <w:rsid w:val="00247F5E"/>
    <w:rsid w:val="00280719"/>
    <w:rsid w:val="002A592B"/>
    <w:rsid w:val="002D1DE7"/>
    <w:rsid w:val="002F02B2"/>
    <w:rsid w:val="003215C2"/>
    <w:rsid w:val="00332342"/>
    <w:rsid w:val="003337E9"/>
    <w:rsid w:val="00336111"/>
    <w:rsid w:val="003434D0"/>
    <w:rsid w:val="00351293"/>
    <w:rsid w:val="0037024F"/>
    <w:rsid w:val="00394CA0"/>
    <w:rsid w:val="00404E03"/>
    <w:rsid w:val="0042647C"/>
    <w:rsid w:val="004518CE"/>
    <w:rsid w:val="00461F0B"/>
    <w:rsid w:val="00481868"/>
    <w:rsid w:val="004C0619"/>
    <w:rsid w:val="004F195E"/>
    <w:rsid w:val="004F6070"/>
    <w:rsid w:val="005370C9"/>
    <w:rsid w:val="00595806"/>
    <w:rsid w:val="005B0E76"/>
    <w:rsid w:val="005B5E8B"/>
    <w:rsid w:val="005C690A"/>
    <w:rsid w:val="006243F7"/>
    <w:rsid w:val="006757BA"/>
    <w:rsid w:val="00684C21"/>
    <w:rsid w:val="006D3943"/>
    <w:rsid w:val="00740ED8"/>
    <w:rsid w:val="00751C5E"/>
    <w:rsid w:val="00764BF0"/>
    <w:rsid w:val="007701C3"/>
    <w:rsid w:val="007F4647"/>
    <w:rsid w:val="00823B8D"/>
    <w:rsid w:val="00845966"/>
    <w:rsid w:val="00847465"/>
    <w:rsid w:val="008C3BBE"/>
    <w:rsid w:val="008C535E"/>
    <w:rsid w:val="009126E8"/>
    <w:rsid w:val="00915D67"/>
    <w:rsid w:val="0096494E"/>
    <w:rsid w:val="00992C80"/>
    <w:rsid w:val="0099361A"/>
    <w:rsid w:val="009E218B"/>
    <w:rsid w:val="00A025B0"/>
    <w:rsid w:val="00A454C0"/>
    <w:rsid w:val="00A5376A"/>
    <w:rsid w:val="00A765CE"/>
    <w:rsid w:val="00AE38EA"/>
    <w:rsid w:val="00B056D3"/>
    <w:rsid w:val="00B1575B"/>
    <w:rsid w:val="00B2793C"/>
    <w:rsid w:val="00B5475F"/>
    <w:rsid w:val="00B70E24"/>
    <w:rsid w:val="00B77717"/>
    <w:rsid w:val="00BC02EF"/>
    <w:rsid w:val="00BC3B7C"/>
    <w:rsid w:val="00BF6A8E"/>
    <w:rsid w:val="00C42552"/>
    <w:rsid w:val="00C72945"/>
    <w:rsid w:val="00CC1A5B"/>
    <w:rsid w:val="00D02497"/>
    <w:rsid w:val="00D2327C"/>
    <w:rsid w:val="00D84591"/>
    <w:rsid w:val="00D94A31"/>
    <w:rsid w:val="00DD7EA3"/>
    <w:rsid w:val="00E94707"/>
    <w:rsid w:val="00EA2DBA"/>
    <w:rsid w:val="00EF31B1"/>
    <w:rsid w:val="00F276DE"/>
    <w:rsid w:val="00F507BB"/>
    <w:rsid w:val="00F62473"/>
    <w:rsid w:val="00F67425"/>
    <w:rsid w:val="00FA3366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91B02C"/>
  <w15:docId w15:val="{3725B8F1-3942-894A-9D00-9665EF3B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paragraph" w:styleId="BodyText">
    <w:name w:val="Body Text"/>
    <w:basedOn w:val="Normal"/>
    <w:link w:val="BodyTextChar"/>
    <w:rsid w:val="007F4647"/>
    <w:pPr>
      <w:spacing w:after="220" w:line="240" w:lineRule="atLeast"/>
      <w:jc w:val="both"/>
    </w:pPr>
    <w:rPr>
      <w:rFonts w:ascii="Garamond" w:eastAsia="Times New Roman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F4647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BC3B7C"/>
    <w:pPr>
      <w:spacing w:before="60" w:after="220" w:line="220" w:lineRule="atLeast"/>
      <w:jc w:val="both"/>
    </w:pPr>
    <w:rPr>
      <w:rFonts w:ascii="Garamond" w:eastAsia="Times New Roman" w:hAnsi="Garamond" w:cs="Times New Roman"/>
      <w:sz w:val="22"/>
      <w:szCs w:val="20"/>
    </w:rPr>
  </w:style>
  <w:style w:type="paragraph" w:customStyle="1" w:styleId="Name">
    <w:name w:val="Name"/>
    <w:basedOn w:val="Normal"/>
    <w:next w:val="Normal"/>
    <w:rsid w:val="0037024F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2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ody_zuniga/Downloads/TF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C1C2869842BA4287049082ADE7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043B-0CB4-464B-9047-1B89B434D7A0}"/>
      </w:docPartPr>
      <w:docPartBody>
        <w:p w:rsidR="009B6657" w:rsidRDefault="000626C4">
          <w:pPr>
            <w:pStyle w:val="9EC1C2869842BA4287049082ADE79EB8"/>
          </w:pPr>
          <w:r>
            <w:t>your name</w:t>
          </w:r>
        </w:p>
      </w:docPartBody>
    </w:docPart>
    <w:docPart>
      <w:docPartPr>
        <w:name w:val="E99248952223994DBE4FE579657F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5388-F401-1B45-AEC9-6C6DB9B3D457}"/>
      </w:docPartPr>
      <w:docPartBody>
        <w:p w:rsidR="009B6657" w:rsidRDefault="000626C4">
          <w:pPr>
            <w:pStyle w:val="E99248952223994DBE4FE579657F9433"/>
          </w:pPr>
          <w:r>
            <w:t>|</w:t>
          </w:r>
        </w:p>
      </w:docPartBody>
    </w:docPart>
    <w:docPart>
      <w:docPartPr>
        <w:name w:val="BF2F45A1143D1749BE5376714B4C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A9D13-90AB-9C47-BD2C-6C5CE3A03AC3}"/>
      </w:docPartPr>
      <w:docPartBody>
        <w:p w:rsidR="009B6657" w:rsidRDefault="000626C4">
          <w:pPr>
            <w:pStyle w:val="BF2F45A1143D1749BE5376714B4C87FD"/>
          </w:pPr>
          <w:r>
            <w:t>|</w:t>
          </w:r>
        </w:p>
      </w:docPartBody>
    </w:docPart>
    <w:docPart>
      <w:docPartPr>
        <w:name w:val="C595FC4C08E49E40A134BD5EE18C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E571-8B9C-1244-B1ED-64D8615971FF}"/>
      </w:docPartPr>
      <w:docPartBody>
        <w:p w:rsidR="009B6657" w:rsidRDefault="000626C4">
          <w:pPr>
            <w:pStyle w:val="C595FC4C08E49E40A134BD5EE18C4A3C"/>
          </w:pPr>
          <w:r>
            <w:t>EDUCATION</w:t>
          </w:r>
        </w:p>
      </w:docPartBody>
    </w:docPart>
    <w:docPart>
      <w:docPartPr>
        <w:name w:val="D9919D432FDC7244A4B8ADC9DC48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2C19-B2BC-6044-BF68-92F6D72AC64E}"/>
      </w:docPartPr>
      <w:docPartBody>
        <w:p w:rsidR="009B6657" w:rsidRDefault="000626C4">
          <w:pPr>
            <w:pStyle w:val="D9919D432FDC7244A4B8ADC9DC48B1EB"/>
          </w:pPr>
          <w:r>
            <w:t>TEACHING EXPERIENCE</w:t>
          </w:r>
        </w:p>
      </w:docPartBody>
    </w:docPart>
    <w:docPart>
      <w:docPartPr>
        <w:name w:val="F3F04E5A12AB3C47B65667B13896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36EC-741D-514B-9691-C54BF09C4788}"/>
      </w:docPartPr>
      <w:docPartBody>
        <w:p w:rsidR="009B6657" w:rsidRDefault="000626C4">
          <w:pPr>
            <w:pStyle w:val="F3F04E5A12AB3C47B65667B13896009C"/>
          </w:pPr>
          <w:r>
            <w:t>–</w:t>
          </w:r>
        </w:p>
      </w:docPartBody>
    </w:docPart>
    <w:docPart>
      <w:docPartPr>
        <w:name w:val="95B22A21CB1F9445830340A206CCE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A8923-FE2E-8649-AD45-746CB85F349D}"/>
      </w:docPartPr>
      <w:docPartBody>
        <w:p w:rsidR="009B6657" w:rsidRDefault="000626C4">
          <w:pPr>
            <w:pStyle w:val="95B22A21CB1F9445830340A206CCE8E2"/>
          </w:pPr>
          <w:r>
            <w:t>PUBLICATIONS AND PAPERS</w:t>
          </w:r>
        </w:p>
      </w:docPartBody>
    </w:docPart>
    <w:docPart>
      <w:docPartPr>
        <w:name w:val="BEF4CF6DF6786B44B6D5A905DCD69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E423-1E66-5047-804F-412D9104E29C}"/>
      </w:docPartPr>
      <w:docPartBody>
        <w:p w:rsidR="009B6657" w:rsidRDefault="000626C4">
          <w:pPr>
            <w:pStyle w:val="BEF4CF6DF6786B44B6D5A905DCD6964B"/>
          </w:pPr>
          <w:r>
            <w:t>“The Female Betrayed and Modern Media”</w:t>
          </w:r>
        </w:p>
      </w:docPartBody>
    </w:docPart>
    <w:docPart>
      <w:docPartPr>
        <w:name w:val="5871E2E0E043604ABF2D4EC5DDD3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4256-6C17-AA47-A588-8365E24F165E}"/>
      </w:docPartPr>
      <w:docPartBody>
        <w:p w:rsidR="009B6657" w:rsidRDefault="000626C4">
          <w:pPr>
            <w:pStyle w:val="5871E2E0E043604ABF2D4EC5DDD30D98"/>
          </w:pPr>
          <w:r>
            <w:t>LANGUAGES</w:t>
          </w:r>
        </w:p>
      </w:docPartBody>
    </w:docPart>
    <w:docPart>
      <w:docPartPr>
        <w:name w:val="D63ECA54036E5543A0111A5A8797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33CE-0C77-0445-B232-A2855E6DD393}"/>
      </w:docPartPr>
      <w:docPartBody>
        <w:p w:rsidR="009B6657" w:rsidRDefault="000626C4">
          <w:pPr>
            <w:pStyle w:val="D63ECA54036E5543A0111A5A8797D814"/>
          </w:pPr>
          <w:r>
            <w:t>English</w:t>
          </w:r>
        </w:p>
      </w:docPartBody>
    </w:docPart>
    <w:docPart>
      <w:docPartPr>
        <w:name w:val="8BF09FC0B1BB894F9BEDD5C0C525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205C-2FC7-F84A-9B66-636A733B9575}"/>
      </w:docPartPr>
      <w:docPartBody>
        <w:p w:rsidR="009B6657" w:rsidRDefault="000626C4">
          <w:pPr>
            <w:pStyle w:val="8BF09FC0B1BB894F9BEDD5C0C525EE0C"/>
          </w:pPr>
          <w:r>
            <w:t>speak, read, and write with basic competence</w:t>
          </w:r>
        </w:p>
      </w:docPartBody>
    </w:docPart>
    <w:docPart>
      <w:docPartPr>
        <w:name w:val="EA2E56041E0433458E2A58DD6C58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BC90-CF6D-8643-8EE7-8056981CB7AF}"/>
      </w:docPartPr>
      <w:docPartBody>
        <w:p w:rsidR="00FB34E2" w:rsidRDefault="000210A0" w:rsidP="000210A0">
          <w:pPr>
            <w:pStyle w:val="EA2E56041E0433458E2A58DD6C58455F"/>
          </w:pPr>
          <w:r>
            <w:t>–</w:t>
          </w:r>
        </w:p>
      </w:docPartBody>
    </w:docPart>
    <w:docPart>
      <w:docPartPr>
        <w:name w:val="3386E639766BF345A59132FD12A8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806A-13BE-D745-ACB6-3B511FA25B4C}"/>
      </w:docPartPr>
      <w:docPartBody>
        <w:p w:rsidR="00FB34E2" w:rsidRDefault="000210A0" w:rsidP="000210A0">
          <w:pPr>
            <w:pStyle w:val="3386E639766BF345A59132FD12A89BE1"/>
          </w:pPr>
          <w:r>
            <w:t>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6C4"/>
    <w:rsid w:val="00017027"/>
    <w:rsid w:val="000210A0"/>
    <w:rsid w:val="000626C4"/>
    <w:rsid w:val="00472ED8"/>
    <w:rsid w:val="00530DE2"/>
    <w:rsid w:val="005D035D"/>
    <w:rsid w:val="006F7684"/>
    <w:rsid w:val="009B6657"/>
    <w:rsid w:val="00A63FFF"/>
    <w:rsid w:val="00A747C9"/>
    <w:rsid w:val="00FB34E2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C1C2869842BA4287049082ADE79EB8">
    <w:name w:val="9EC1C2869842BA4287049082ADE79EB8"/>
  </w:style>
  <w:style w:type="paragraph" w:customStyle="1" w:styleId="21E732C9C86EA64F960A468D3E451A6C">
    <w:name w:val="21E732C9C86EA64F960A468D3E451A6C"/>
  </w:style>
  <w:style w:type="paragraph" w:customStyle="1" w:styleId="F4F5749857A7A444AE84EAD3273FDB3A">
    <w:name w:val="F4F5749857A7A444AE84EAD3273FDB3A"/>
  </w:style>
  <w:style w:type="paragraph" w:customStyle="1" w:styleId="E99248952223994DBE4FE579657F9433">
    <w:name w:val="E99248952223994DBE4FE579657F9433"/>
  </w:style>
  <w:style w:type="paragraph" w:customStyle="1" w:styleId="5904F924BB111541B470838D0A3DDCC7">
    <w:name w:val="5904F924BB111541B470838D0A3DDCC7"/>
  </w:style>
  <w:style w:type="paragraph" w:customStyle="1" w:styleId="BF2F45A1143D1749BE5376714B4C87FD">
    <w:name w:val="BF2F45A1143D1749BE5376714B4C87FD"/>
  </w:style>
  <w:style w:type="paragraph" w:customStyle="1" w:styleId="C22FEF7E47C1AE4FA4E90C57AC495845">
    <w:name w:val="C22FEF7E47C1AE4FA4E90C57AC495845"/>
  </w:style>
  <w:style w:type="paragraph" w:customStyle="1" w:styleId="C595FC4C08E49E40A134BD5EE18C4A3C">
    <w:name w:val="C595FC4C08E49E40A134BD5EE18C4A3C"/>
  </w:style>
  <w:style w:type="paragraph" w:customStyle="1" w:styleId="7B81EFC043F3EF4C867010D372630D89">
    <w:name w:val="7B81EFC043F3EF4C867010D372630D89"/>
  </w:style>
  <w:style w:type="paragraph" w:customStyle="1" w:styleId="545B4BB07BC46540AF116FF24E01FC87">
    <w:name w:val="545B4BB07BC46540AF116FF24E01FC87"/>
  </w:style>
  <w:style w:type="paragraph" w:customStyle="1" w:styleId="9D3F7C86F489684986E3EA57FC0D0C59">
    <w:name w:val="9D3F7C86F489684986E3EA57FC0D0C59"/>
  </w:style>
  <w:style w:type="paragraph" w:customStyle="1" w:styleId="B41EB31AE23A30478772634DC4F7BF8D">
    <w:name w:val="B41EB31AE23A30478772634DC4F7BF8D"/>
  </w:style>
  <w:style w:type="paragraph" w:customStyle="1" w:styleId="291380775454F740B91C3EFF855C6445">
    <w:name w:val="291380775454F740B91C3EFF855C6445"/>
  </w:style>
  <w:style w:type="paragraph" w:customStyle="1" w:styleId="073E5C9E6FDC7E4DA49DE87F4DEBA8B9">
    <w:name w:val="073E5C9E6FDC7E4DA49DE87F4DEBA8B9"/>
  </w:style>
  <w:style w:type="paragraph" w:customStyle="1" w:styleId="8BB87CFC09A1FB45A9A90A57BCEB6EA7">
    <w:name w:val="8BB87CFC09A1FB45A9A90A57BCEB6EA7"/>
  </w:style>
  <w:style w:type="paragraph" w:customStyle="1" w:styleId="BB3D2B096B926E41A2EE8C8CE73660E2">
    <w:name w:val="BB3D2B096B926E41A2EE8C8CE73660E2"/>
  </w:style>
  <w:style w:type="paragraph" w:customStyle="1" w:styleId="7FBB9290EC075B41A6F3EE3EC6BDE23D">
    <w:name w:val="7FBB9290EC075B41A6F3EE3EC6BDE23D"/>
  </w:style>
  <w:style w:type="paragraph" w:customStyle="1" w:styleId="7296AF3FA063E9479C92403922594A08">
    <w:name w:val="7296AF3FA063E9479C92403922594A08"/>
  </w:style>
  <w:style w:type="paragraph" w:customStyle="1" w:styleId="669B1E5B574B484F8BBAB03AE53496F2">
    <w:name w:val="669B1E5B574B484F8BBAB03AE53496F2"/>
  </w:style>
  <w:style w:type="paragraph" w:customStyle="1" w:styleId="E44276EAD22EF741B50BA630DB20D515">
    <w:name w:val="E44276EAD22EF741B50BA630DB20D515"/>
  </w:style>
  <w:style w:type="paragraph" w:customStyle="1" w:styleId="7EA7FC592C2ED842AAE2D0C32EAB7AEC">
    <w:name w:val="7EA7FC592C2ED842AAE2D0C32EAB7AEC"/>
  </w:style>
  <w:style w:type="paragraph" w:customStyle="1" w:styleId="D5A260977F047840A1BCDCABAF570ED0">
    <w:name w:val="D5A260977F047840A1BCDCABAF570ED0"/>
  </w:style>
  <w:style w:type="paragraph" w:customStyle="1" w:styleId="B0224D7A54A6D545AECCA60692F03D56">
    <w:name w:val="B0224D7A54A6D545AECCA60692F03D56"/>
  </w:style>
  <w:style w:type="paragraph" w:customStyle="1" w:styleId="827D84CE1330A540B880D723759A860E">
    <w:name w:val="827D84CE1330A540B880D723759A860E"/>
  </w:style>
  <w:style w:type="paragraph" w:customStyle="1" w:styleId="0C2B86699F085340846863BFE52CA218">
    <w:name w:val="0C2B86699F085340846863BFE52CA218"/>
  </w:style>
  <w:style w:type="paragraph" w:customStyle="1" w:styleId="4DC9EF59A6949A4FA2BD3F2E1AE77DB1">
    <w:name w:val="4DC9EF59A6949A4FA2BD3F2E1AE77DB1"/>
  </w:style>
  <w:style w:type="paragraph" w:customStyle="1" w:styleId="6DD9923E4CEBF84387B39F5D61F972D2">
    <w:name w:val="6DD9923E4CEBF84387B39F5D61F972D2"/>
  </w:style>
  <w:style w:type="paragraph" w:customStyle="1" w:styleId="5ED8BBCB86C0DB4DBF9EB7E05A2A022A">
    <w:name w:val="5ED8BBCB86C0DB4DBF9EB7E05A2A022A"/>
  </w:style>
  <w:style w:type="paragraph" w:customStyle="1" w:styleId="FA36F78E942C004089DB1FFFEE8A1432">
    <w:name w:val="FA36F78E942C004089DB1FFFEE8A1432"/>
  </w:style>
  <w:style w:type="paragraph" w:customStyle="1" w:styleId="19F5BB4E9792794CB0572D369537631B">
    <w:name w:val="19F5BB4E9792794CB0572D369537631B"/>
  </w:style>
  <w:style w:type="paragraph" w:customStyle="1" w:styleId="0C0D9BFD8C7A25468E0D591A18FEF6C9">
    <w:name w:val="0C0D9BFD8C7A25468E0D591A18FEF6C9"/>
  </w:style>
  <w:style w:type="paragraph" w:customStyle="1" w:styleId="6CBFA852E6A20149BE24FCFAA90C298A">
    <w:name w:val="6CBFA852E6A20149BE24FCFAA90C298A"/>
  </w:style>
  <w:style w:type="paragraph" w:customStyle="1" w:styleId="6C026B25014CFD4590EDD94389ECF8BE">
    <w:name w:val="6C026B25014CFD4590EDD94389ECF8BE"/>
  </w:style>
  <w:style w:type="paragraph" w:customStyle="1" w:styleId="F183ABCD4D75334CA60222EE06220BCD">
    <w:name w:val="F183ABCD4D75334CA60222EE06220BCD"/>
  </w:style>
  <w:style w:type="paragraph" w:customStyle="1" w:styleId="D9919D432FDC7244A4B8ADC9DC48B1EB">
    <w:name w:val="D9919D432FDC7244A4B8ADC9DC48B1EB"/>
  </w:style>
  <w:style w:type="paragraph" w:customStyle="1" w:styleId="AC48F9CB980F5B4B87234E2B7B393557">
    <w:name w:val="AC48F9CB980F5B4B87234E2B7B393557"/>
  </w:style>
  <w:style w:type="paragraph" w:customStyle="1" w:styleId="B5DC92D891D9B743A0D6DC66B7EAA98D">
    <w:name w:val="B5DC92D891D9B743A0D6DC66B7EAA98D"/>
  </w:style>
  <w:style w:type="paragraph" w:customStyle="1" w:styleId="B1AD34A7B29FE243B4733A9C2044A293">
    <w:name w:val="B1AD34A7B29FE243B4733A9C2044A293"/>
  </w:style>
  <w:style w:type="paragraph" w:customStyle="1" w:styleId="42EB7537C639EE48BBF071FACD6749F7">
    <w:name w:val="42EB7537C639EE48BBF071FACD6749F7"/>
  </w:style>
  <w:style w:type="paragraph" w:customStyle="1" w:styleId="484FD83FC7318C45802C740596D79638">
    <w:name w:val="484FD83FC7318C45802C740596D79638"/>
  </w:style>
  <w:style w:type="paragraph" w:customStyle="1" w:styleId="60E4E0E3936E324C919FF38EA5AFFABC">
    <w:name w:val="60E4E0E3936E324C919FF38EA5AFFABC"/>
  </w:style>
  <w:style w:type="paragraph" w:customStyle="1" w:styleId="9FC9FB2CE6223A49929E0E508A893476">
    <w:name w:val="9FC9FB2CE6223A49929E0E508A893476"/>
  </w:style>
  <w:style w:type="paragraph" w:customStyle="1" w:styleId="77F72FD13EDA704DAB6EB77D89464A17">
    <w:name w:val="77F72FD13EDA704DAB6EB77D89464A17"/>
  </w:style>
  <w:style w:type="paragraph" w:customStyle="1" w:styleId="0BF4BCC6E1DFCB408B1EC103E7768E65">
    <w:name w:val="0BF4BCC6E1DFCB408B1EC103E7768E65"/>
  </w:style>
  <w:style w:type="paragraph" w:customStyle="1" w:styleId="CA8F8C3CAED8EF469811ACC4EDAC329A">
    <w:name w:val="CA8F8C3CAED8EF469811ACC4EDAC329A"/>
  </w:style>
  <w:style w:type="paragraph" w:customStyle="1" w:styleId="E4117B2646D59E499FBC070D3CA081A5">
    <w:name w:val="E4117B2646D59E499FBC070D3CA081A5"/>
  </w:style>
  <w:style w:type="paragraph" w:customStyle="1" w:styleId="9A0F6D0654FC3D48A08B720DF2AC3452">
    <w:name w:val="9A0F6D0654FC3D48A08B720DF2AC3452"/>
  </w:style>
  <w:style w:type="paragraph" w:customStyle="1" w:styleId="0E3B2F8A3B9A104BA0BE4CB06B33944C">
    <w:name w:val="0E3B2F8A3B9A104BA0BE4CB06B33944C"/>
  </w:style>
  <w:style w:type="paragraph" w:customStyle="1" w:styleId="2E4F722847C63F458897FFE5A0B7DDF2">
    <w:name w:val="2E4F722847C63F458897FFE5A0B7DDF2"/>
  </w:style>
  <w:style w:type="paragraph" w:customStyle="1" w:styleId="0CAF837A5816E0439ED884EA63D4AAF3">
    <w:name w:val="0CAF837A5816E0439ED884EA63D4AAF3"/>
  </w:style>
  <w:style w:type="paragraph" w:customStyle="1" w:styleId="5B569284BA260046B50B1BB6FAEE8A16">
    <w:name w:val="5B569284BA260046B50B1BB6FAEE8A16"/>
  </w:style>
  <w:style w:type="paragraph" w:customStyle="1" w:styleId="70F3DF395C4A3C45A949B91D9974883F">
    <w:name w:val="70F3DF395C4A3C45A949B91D9974883F"/>
  </w:style>
  <w:style w:type="paragraph" w:customStyle="1" w:styleId="F3F04E5A12AB3C47B65667B13896009C">
    <w:name w:val="F3F04E5A12AB3C47B65667B13896009C"/>
  </w:style>
  <w:style w:type="paragraph" w:customStyle="1" w:styleId="A00E666932AD4F4A81A6870B1E19CBA8">
    <w:name w:val="A00E666932AD4F4A81A6870B1E19CBA8"/>
  </w:style>
  <w:style w:type="paragraph" w:customStyle="1" w:styleId="4E324C6B8C4BF040854811C1C5D0547A">
    <w:name w:val="4E324C6B8C4BF040854811C1C5D0547A"/>
  </w:style>
  <w:style w:type="paragraph" w:customStyle="1" w:styleId="2717FE93351F4B4A9154D77F643EDE68">
    <w:name w:val="2717FE93351F4B4A9154D77F643EDE68"/>
  </w:style>
  <w:style w:type="paragraph" w:customStyle="1" w:styleId="FFCF34E12C21D14794111F95B8078E82">
    <w:name w:val="FFCF34E12C21D14794111F95B8078E82"/>
  </w:style>
  <w:style w:type="paragraph" w:customStyle="1" w:styleId="8F48D481346C1F4D99722433A0AF8F4C">
    <w:name w:val="8F48D481346C1F4D99722433A0AF8F4C"/>
  </w:style>
  <w:style w:type="paragraph" w:customStyle="1" w:styleId="8E6BFC83B253B0409901D225AB0761D0">
    <w:name w:val="8E6BFC83B253B0409901D225AB0761D0"/>
  </w:style>
  <w:style w:type="paragraph" w:customStyle="1" w:styleId="85DAC8BCA04C784F841B4CD220A1BA40">
    <w:name w:val="85DAC8BCA04C784F841B4CD220A1BA40"/>
  </w:style>
  <w:style w:type="paragraph" w:customStyle="1" w:styleId="511B2E59D1E8B94F970387D8095EC922">
    <w:name w:val="511B2E59D1E8B94F970387D8095EC922"/>
  </w:style>
  <w:style w:type="paragraph" w:customStyle="1" w:styleId="06272043E49D2C4689C4F913F82DC744">
    <w:name w:val="06272043E49D2C4689C4F913F82DC744"/>
  </w:style>
  <w:style w:type="paragraph" w:customStyle="1" w:styleId="8C6516FBEB10E245AA3AFC6821D3CCC6">
    <w:name w:val="8C6516FBEB10E245AA3AFC6821D3CCC6"/>
  </w:style>
  <w:style w:type="paragraph" w:customStyle="1" w:styleId="7F94114AC5332145A367EF0611B326BF">
    <w:name w:val="7F94114AC5332145A367EF0611B326BF"/>
  </w:style>
  <w:style w:type="paragraph" w:customStyle="1" w:styleId="BFBDC7A7BE32814B9972529DC4C8E04E">
    <w:name w:val="BFBDC7A7BE32814B9972529DC4C8E04E"/>
  </w:style>
  <w:style w:type="paragraph" w:customStyle="1" w:styleId="4237C1631264CB48BBCB2768FE5B6016">
    <w:name w:val="4237C1631264CB48BBCB2768FE5B6016"/>
  </w:style>
  <w:style w:type="paragraph" w:customStyle="1" w:styleId="6E968D02EF3E624F964E6B5769E70623">
    <w:name w:val="6E968D02EF3E624F964E6B5769E70623"/>
  </w:style>
  <w:style w:type="paragraph" w:customStyle="1" w:styleId="058DC4BF91EBF74895A9F3F58E2D3997">
    <w:name w:val="058DC4BF91EBF74895A9F3F58E2D3997"/>
  </w:style>
  <w:style w:type="paragraph" w:customStyle="1" w:styleId="95B22A21CB1F9445830340A206CCE8E2">
    <w:name w:val="95B22A21CB1F9445830340A206CCE8E2"/>
  </w:style>
  <w:style w:type="paragraph" w:customStyle="1" w:styleId="F67B77160FB2A84FABF135193DB8CDBD">
    <w:name w:val="F67B77160FB2A84FABF135193DB8CDBD"/>
  </w:style>
  <w:style w:type="paragraph" w:customStyle="1" w:styleId="73D553D6ED04AC4C9655A4043A8E5146">
    <w:name w:val="73D553D6ED04AC4C9655A4043A8E5146"/>
  </w:style>
  <w:style w:type="paragraph" w:customStyle="1" w:styleId="56DD0E14D2203E49B39E2920550605A6">
    <w:name w:val="56DD0E14D2203E49B39E2920550605A6"/>
  </w:style>
  <w:style w:type="paragraph" w:customStyle="1" w:styleId="0920209D31FCAD4480EB4F8357AD7061">
    <w:name w:val="0920209D31FCAD4480EB4F8357AD7061"/>
  </w:style>
  <w:style w:type="paragraph" w:customStyle="1" w:styleId="A0C959504B57B94FA7FE9F3D49EBB783">
    <w:name w:val="A0C959504B57B94FA7FE9F3D49EBB783"/>
  </w:style>
  <w:style w:type="paragraph" w:customStyle="1" w:styleId="8868BE9239ACE04D81D6FA019096C19B">
    <w:name w:val="8868BE9239ACE04D81D6FA019096C19B"/>
  </w:style>
  <w:style w:type="paragraph" w:customStyle="1" w:styleId="BEF4CF6DF6786B44B6D5A905DCD6964B">
    <w:name w:val="BEF4CF6DF6786B44B6D5A905DCD6964B"/>
  </w:style>
  <w:style w:type="paragraph" w:customStyle="1" w:styleId="BA96F337D2D1A6459B3A1156226363C1">
    <w:name w:val="BA96F337D2D1A6459B3A1156226363C1"/>
  </w:style>
  <w:style w:type="paragraph" w:customStyle="1" w:styleId="0061059BCE6D5E419BD5934B1F3314AF">
    <w:name w:val="0061059BCE6D5E419BD5934B1F3314AF"/>
  </w:style>
  <w:style w:type="paragraph" w:customStyle="1" w:styleId="5871E2E0E043604ABF2D4EC5DDD30D98">
    <w:name w:val="5871E2E0E043604ABF2D4EC5DDD30D98"/>
  </w:style>
  <w:style w:type="paragraph" w:customStyle="1" w:styleId="D63ECA54036E5543A0111A5A8797D814">
    <w:name w:val="D63ECA54036E5543A0111A5A8797D814"/>
  </w:style>
  <w:style w:type="paragraph" w:customStyle="1" w:styleId="BFA11A83EF25074E866BCA6D6ACE7F49">
    <w:name w:val="BFA11A83EF25074E866BCA6D6ACE7F49"/>
  </w:style>
  <w:style w:type="paragraph" w:customStyle="1" w:styleId="2A342D0C8AA9F14E88FCB4B62021E87E">
    <w:name w:val="2A342D0C8AA9F14E88FCB4B62021E87E"/>
  </w:style>
  <w:style w:type="paragraph" w:customStyle="1" w:styleId="4A1FAC6A23C1644D977B733DEC22FC61">
    <w:name w:val="4A1FAC6A23C1644D977B733DEC22FC61"/>
  </w:style>
  <w:style w:type="paragraph" w:customStyle="1" w:styleId="F3FB8192706B76428E9F49FFDD56A63C">
    <w:name w:val="F3FB8192706B76428E9F49FFDD56A63C"/>
  </w:style>
  <w:style w:type="paragraph" w:customStyle="1" w:styleId="98B99E0F2D67F7429EE7DDCC9A99D2A8">
    <w:name w:val="98B99E0F2D67F7429EE7DDCC9A99D2A8"/>
  </w:style>
  <w:style w:type="paragraph" w:customStyle="1" w:styleId="4C97E7D834BCD94E968CED537661416E">
    <w:name w:val="4C97E7D834BCD94E968CED537661416E"/>
  </w:style>
  <w:style w:type="paragraph" w:customStyle="1" w:styleId="CDEA40A7105EED4180BEAD94FE37FA89">
    <w:name w:val="CDEA40A7105EED4180BEAD94FE37FA89"/>
  </w:style>
  <w:style w:type="paragraph" w:customStyle="1" w:styleId="8BF09FC0B1BB894F9BEDD5C0C525EE0C">
    <w:name w:val="8BF09FC0B1BB894F9BEDD5C0C525EE0C"/>
  </w:style>
  <w:style w:type="paragraph" w:customStyle="1" w:styleId="5DD7D57FC05B094DB2BA2BCB39DAFB20">
    <w:name w:val="5DD7D57FC05B094DB2BA2BCB39DAFB20"/>
  </w:style>
  <w:style w:type="paragraph" w:customStyle="1" w:styleId="03728BC715F6244B8120BF278027F0F7">
    <w:name w:val="03728BC715F6244B8120BF278027F0F7"/>
  </w:style>
  <w:style w:type="paragraph" w:customStyle="1" w:styleId="FA3B8BF4D0BCDC47AD4B1C2C75CAA24D">
    <w:name w:val="FA3B8BF4D0BCDC47AD4B1C2C75CAA24D"/>
  </w:style>
  <w:style w:type="paragraph" w:customStyle="1" w:styleId="688AE3A4BA4F2442A925839688CF55FE">
    <w:name w:val="688AE3A4BA4F2442A925839688CF55FE"/>
  </w:style>
  <w:style w:type="paragraph" w:customStyle="1" w:styleId="14A5C73E2BB3294AA6652EBB10CCC06F">
    <w:name w:val="14A5C73E2BB3294AA6652EBB10CCC06F"/>
    <w:rsid w:val="009B6657"/>
  </w:style>
  <w:style w:type="paragraph" w:customStyle="1" w:styleId="DAFA52173E7C7742B264519BBA977FF6">
    <w:name w:val="DAFA52173E7C7742B264519BBA977FF6"/>
    <w:rsid w:val="009B6657"/>
  </w:style>
  <w:style w:type="paragraph" w:customStyle="1" w:styleId="A4EFF6C4B3875948AA41D9F844304B42">
    <w:name w:val="A4EFF6C4B3875948AA41D9F844304B42"/>
    <w:rsid w:val="009B6657"/>
  </w:style>
  <w:style w:type="paragraph" w:customStyle="1" w:styleId="D4773D46F0733846ADB33DE100B4C0CE">
    <w:name w:val="D4773D46F0733846ADB33DE100B4C0CE"/>
    <w:rsid w:val="009B6657"/>
  </w:style>
  <w:style w:type="paragraph" w:customStyle="1" w:styleId="406ADA923E0B2042B93D7B630CAF7C09">
    <w:name w:val="406ADA923E0B2042B93D7B630CAF7C09"/>
    <w:rsid w:val="009B6657"/>
  </w:style>
  <w:style w:type="paragraph" w:customStyle="1" w:styleId="347CDF1BCBA7B4499FC3B81823D449D6">
    <w:name w:val="347CDF1BCBA7B4499FC3B81823D449D6"/>
    <w:rsid w:val="009B6657"/>
  </w:style>
  <w:style w:type="paragraph" w:customStyle="1" w:styleId="878CD93BD0EF7A499C58BEDEBB934CEF">
    <w:name w:val="878CD93BD0EF7A499C58BEDEBB934CEF"/>
    <w:rsid w:val="009B6657"/>
  </w:style>
  <w:style w:type="paragraph" w:customStyle="1" w:styleId="740E9041CFF7D94AB286AE24F00E67EB">
    <w:name w:val="740E9041CFF7D94AB286AE24F00E67EB"/>
    <w:rsid w:val="009B6657"/>
  </w:style>
  <w:style w:type="paragraph" w:customStyle="1" w:styleId="6C1E046B76F2BE4A92A55C0F8DBA1397">
    <w:name w:val="6C1E046B76F2BE4A92A55C0F8DBA1397"/>
    <w:rsid w:val="009B6657"/>
  </w:style>
  <w:style w:type="paragraph" w:customStyle="1" w:styleId="E16A0C0371470B4A9302A78CEF15D22E">
    <w:name w:val="E16A0C0371470B4A9302A78CEF15D22E"/>
    <w:rsid w:val="009B6657"/>
  </w:style>
  <w:style w:type="paragraph" w:customStyle="1" w:styleId="F49CECE5AFF1624A81E3BBC721FFE632">
    <w:name w:val="F49CECE5AFF1624A81E3BBC721FFE632"/>
    <w:rsid w:val="009B6657"/>
  </w:style>
  <w:style w:type="paragraph" w:customStyle="1" w:styleId="DF63EC37C9FA494D97053FED6B63A494">
    <w:name w:val="DF63EC37C9FA494D97053FED6B63A494"/>
    <w:rsid w:val="009B6657"/>
  </w:style>
  <w:style w:type="paragraph" w:customStyle="1" w:styleId="28B2A40C61264C4FAAF8AF631C8AB401">
    <w:name w:val="28B2A40C61264C4FAAF8AF631C8AB401"/>
    <w:rsid w:val="009B6657"/>
  </w:style>
  <w:style w:type="paragraph" w:customStyle="1" w:styleId="52D3B2FD5B7130469E32AD9596726861">
    <w:name w:val="52D3B2FD5B7130469E32AD9596726861"/>
    <w:rsid w:val="009B6657"/>
  </w:style>
  <w:style w:type="paragraph" w:customStyle="1" w:styleId="5DE0C470DF76EB4085BBB1D886C57449">
    <w:name w:val="5DE0C470DF76EB4085BBB1D886C57449"/>
    <w:rsid w:val="009B6657"/>
  </w:style>
  <w:style w:type="paragraph" w:customStyle="1" w:styleId="CEE8A96778EDDC4CADD2BC1A04E7198B">
    <w:name w:val="CEE8A96778EDDC4CADD2BC1A04E7198B"/>
    <w:rsid w:val="009B6657"/>
  </w:style>
  <w:style w:type="paragraph" w:customStyle="1" w:styleId="2A166873FE868740B53D43A6347E2F45">
    <w:name w:val="2A166873FE868740B53D43A6347E2F45"/>
    <w:rsid w:val="009B6657"/>
  </w:style>
  <w:style w:type="paragraph" w:customStyle="1" w:styleId="20FC985159531F429F16AC8569899A57">
    <w:name w:val="20FC985159531F429F16AC8569899A57"/>
    <w:rsid w:val="009B6657"/>
  </w:style>
  <w:style w:type="paragraph" w:customStyle="1" w:styleId="EA2E56041E0433458E2A58DD6C58455F">
    <w:name w:val="EA2E56041E0433458E2A58DD6C58455F"/>
    <w:rsid w:val="000210A0"/>
  </w:style>
  <w:style w:type="paragraph" w:customStyle="1" w:styleId="3386E639766BF345A59132FD12A89BE1">
    <w:name w:val="3386E639766BF345A59132FD12A89BE1"/>
    <w:rsid w:val="000210A0"/>
  </w:style>
  <w:style w:type="paragraph" w:customStyle="1" w:styleId="C8AA077247F437408F251F52FDEB9FA6">
    <w:name w:val="C8AA077247F437408F251F52FDEB9FA6"/>
    <w:rsid w:val="000210A0"/>
  </w:style>
  <w:style w:type="paragraph" w:customStyle="1" w:styleId="9D837A4629F78F4D9C83E7AE0C16E728">
    <w:name w:val="9D837A4629F78F4D9C83E7AE0C16E728"/>
    <w:rsid w:val="000210A0"/>
  </w:style>
  <w:style w:type="paragraph" w:customStyle="1" w:styleId="9D72808DDADE054AAC61ABFA2B68ADCC">
    <w:name w:val="9D72808DDADE054AAC61ABFA2B68ADCC"/>
    <w:rsid w:val="000210A0"/>
  </w:style>
  <w:style w:type="paragraph" w:customStyle="1" w:styleId="ED9C3D28E79B4047A4DD6D36E76CFFC6">
    <w:name w:val="ED9C3D28E79B4047A4DD6D36E76CFFC6"/>
    <w:rsid w:val="000210A0"/>
  </w:style>
  <w:style w:type="paragraph" w:customStyle="1" w:styleId="9E9BA350F39B8B4995FE11459A304132">
    <w:name w:val="9E9BA350F39B8B4995FE11459A304132"/>
    <w:rsid w:val="000210A0"/>
  </w:style>
  <w:style w:type="paragraph" w:customStyle="1" w:styleId="C8383092FF41B24AB636A261BDDD24D8">
    <w:name w:val="C8383092FF41B24AB636A261BDDD24D8"/>
    <w:rsid w:val="000210A0"/>
  </w:style>
  <w:style w:type="paragraph" w:customStyle="1" w:styleId="5C10936A2242C546AF316EB59AF0E092">
    <w:name w:val="5C10936A2242C546AF316EB59AF0E092"/>
    <w:rsid w:val="000210A0"/>
  </w:style>
  <w:style w:type="paragraph" w:customStyle="1" w:styleId="74B7481711281B4790712DEC333FB259">
    <w:name w:val="74B7481711281B4790712DEC333FB259"/>
    <w:rsid w:val="000210A0"/>
  </w:style>
  <w:style w:type="paragraph" w:customStyle="1" w:styleId="213C4B11745E3443B077034C14CA0394">
    <w:name w:val="213C4B11745E3443B077034C14CA0394"/>
    <w:rsid w:val="000210A0"/>
  </w:style>
  <w:style w:type="paragraph" w:customStyle="1" w:styleId="94869EAC316F9F45835228E0F58CA4F8">
    <w:name w:val="94869EAC316F9F45835228E0F58CA4F8"/>
    <w:rsid w:val="000210A0"/>
  </w:style>
  <w:style w:type="paragraph" w:customStyle="1" w:styleId="666BD60E2273E14EBE00B290BE26EE37">
    <w:name w:val="666BD60E2273E14EBE00B290BE26EE37"/>
    <w:rsid w:val="00021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TF10169559.dotx</Template>
  <TotalTime>0</TotalTime>
  <Pages>7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York Zuniga</dc:creator>
  <cp:keywords/>
  <dc:description/>
  <cp:lastModifiedBy>Melody Y Zuniga</cp:lastModifiedBy>
  <cp:revision>2</cp:revision>
  <cp:lastPrinted>2006-08-01T17:47:00Z</cp:lastPrinted>
  <dcterms:created xsi:type="dcterms:W3CDTF">2020-06-24T01:58:00Z</dcterms:created>
  <dcterms:modified xsi:type="dcterms:W3CDTF">2020-06-24T01:58:00Z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i4>1</vt:i4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Anumol@vidyatech.com</vt:lpwstr>
  </property>
  <property fmtid="{D5CDD505-2E9C-101B-9397-08002B2CF9AE}" pid="13" name="MSIP_Label_f42aa342-8706-4288-bd11-ebb85995028c_SetDate">
    <vt:lpwstr>2018-06-08T07:15:40.8825359Z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